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9" w:rsidRDefault="00564C4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98.15pt;margin-top:453.4pt;width:217.5pt;height:23.8pt;z-index:251655680" filled="f" stroked="f">
            <v:textbox style="mso-next-textbox:#_x0000_s1063">
              <w:txbxContent>
                <w:p w:rsidR="00564C49" w:rsidRDefault="00EC6AAC" w:rsidP="00564C49">
                  <w:pPr>
                    <w:pStyle w:val="website"/>
                  </w:pPr>
                  <w:r>
                    <w:t>Jsanchez1@sharylandisd.org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480.3pt;margin-top:207.2pt;width:180pt;height:1in;z-index:251653632" filled="f" stroked="f">
            <v:textbox style="mso-next-textbox:#_x0000_s1033">
              <w:txbxContent>
                <w:p w:rsidR="00CE5ED6" w:rsidRDefault="00EC6AAC" w:rsidP="00564C49">
                  <w:pPr>
                    <w:pStyle w:val="quotehere01"/>
                    <w:rPr>
                      <w:sz w:val="16"/>
                      <w:szCs w:val="16"/>
                    </w:rPr>
                  </w:pPr>
                  <w:r w:rsidRPr="00CE5ED6">
                    <w:rPr>
                      <w:sz w:val="16"/>
                      <w:szCs w:val="16"/>
                    </w:rPr>
                    <w:t>Where the fusion</w:t>
                  </w:r>
                </w:p>
                <w:p w:rsidR="00CE5ED6" w:rsidRDefault="00EC6AAC" w:rsidP="00564C49">
                  <w:pPr>
                    <w:pStyle w:val="quotehere01"/>
                    <w:rPr>
                      <w:sz w:val="16"/>
                      <w:szCs w:val="16"/>
                    </w:rPr>
                  </w:pPr>
                  <w:r w:rsidRPr="00CE5ED6">
                    <w:rPr>
                      <w:sz w:val="16"/>
                      <w:szCs w:val="16"/>
                    </w:rPr>
                    <w:t xml:space="preserve"> of scholarly ambiance </w:t>
                  </w:r>
                </w:p>
                <w:p w:rsidR="00EC6AAC" w:rsidRPr="00CE5ED6" w:rsidRDefault="00EC6AAC" w:rsidP="00564C49">
                  <w:pPr>
                    <w:pStyle w:val="quotehere01"/>
                    <w:rPr>
                      <w:sz w:val="16"/>
                      <w:szCs w:val="16"/>
                    </w:rPr>
                  </w:pPr>
                  <w:r w:rsidRPr="00CE5ED6">
                    <w:rPr>
                      <w:sz w:val="16"/>
                      <w:szCs w:val="16"/>
                    </w:rPr>
                    <w:t>and cuisine meet!</w:t>
                  </w:r>
                </w:p>
                <w:p w:rsidR="00564C49" w:rsidRPr="00CE5ED6" w:rsidRDefault="00EC6AAC" w:rsidP="00564C49">
                  <w:pPr>
                    <w:pStyle w:val="quotehere01"/>
                    <w:rPr>
                      <w:sz w:val="16"/>
                      <w:szCs w:val="16"/>
                    </w:rPr>
                  </w:pPr>
                  <w:r w:rsidRPr="00CE5ED6">
                    <w:rPr>
                      <w:sz w:val="16"/>
                      <w:szCs w:val="16"/>
                    </w:rPr>
                    <w:t>Bon Apetit!</w:t>
                  </w:r>
                  <w:r w:rsidR="00564C49" w:rsidRPr="00CE5ED6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54.75pt;margin-top:99.2pt;width:171pt;height:18pt;z-index:251650560" filled="f" stroked="f">
            <v:textbox style="mso-next-textbox:#_x0000_s1026">
              <w:txbxContent>
                <w:p w:rsidR="00564C49" w:rsidRDefault="00564C49" w:rsidP="00101A5B">
                  <w:pPr>
                    <w:pStyle w:val="SUBHEAD01"/>
                    <w:jc w:val="left"/>
                  </w:pPr>
                </w:p>
              </w:txbxContent>
            </v:textbox>
          </v:shape>
        </w:pict>
      </w:r>
      <w:r w:rsidR="00E84AE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-911860</wp:posOffset>
            </wp:positionV>
            <wp:extent cx="10058400" cy="7772400"/>
            <wp:effectExtent l="19050" t="0" r="0" b="0"/>
            <wp:wrapNone/>
            <wp:docPr id="47" name="Picture 47" descr="broch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rochur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C49" w:rsidRDefault="00101A5B">
      <w:r>
        <w:pict>
          <v:shape id="_x0000_s1027" type="#_x0000_t202" style="position:absolute;margin-left:-48.35pt;margin-top:96.5pt;width:162pt;height:243pt;z-index:251651584" filled="f" stroked="f">
            <v:textbox style="mso-next-textbox:#_x0000_s1027">
              <w:txbxContent>
                <w:p w:rsidR="00564C49" w:rsidRDefault="00101A5B" w:rsidP="00101A5B">
                  <w:pPr>
                    <w:pStyle w:val="BodyText01"/>
                    <w:jc w:val="center"/>
                  </w:pPr>
                  <w:r>
                    <w:t>All appetizers are expected to be a half page minimum  and two page maximum.</w:t>
                  </w:r>
                </w:p>
                <w:p w:rsidR="00101A5B" w:rsidRDefault="00101A5B" w:rsidP="00101A5B">
                  <w:pPr>
                    <w:pStyle w:val="BodyText01"/>
                    <w:jc w:val="center"/>
                  </w:pPr>
                  <w:r>
                    <w:t>Enjoy these activities.</w:t>
                  </w:r>
                </w:p>
                <w:p w:rsidR="00101A5B" w:rsidRDefault="00101A5B" w:rsidP="00101A5B">
                  <w:pPr>
                    <w:pStyle w:val="BodyText01"/>
                    <w:jc w:val="center"/>
                  </w:pPr>
                </w:p>
                <w:p w:rsidR="00101A5B" w:rsidRDefault="00101A5B" w:rsidP="00101A5B">
                  <w:pPr>
                    <w:pStyle w:val="BodyText01"/>
                    <w:jc w:val="center"/>
                  </w:pPr>
                  <w:r>
                    <w:t>Learn and have fun.</w:t>
                  </w:r>
                </w:p>
                <w:p w:rsidR="00101A5B" w:rsidRDefault="00101A5B" w:rsidP="00101A5B">
                  <w:pPr>
                    <w:pStyle w:val="BodyText01"/>
                    <w:jc w:val="center"/>
                  </w:pPr>
                </w:p>
                <w:p w:rsidR="00101A5B" w:rsidRDefault="00101A5B" w:rsidP="00101A5B">
                  <w:pPr>
                    <w:pStyle w:val="BodyText01"/>
                    <w:jc w:val="center"/>
                  </w:pPr>
                  <w:r>
                    <w:t>Show off what you have learned.</w:t>
                  </w:r>
                </w:p>
                <w:p w:rsidR="00101A5B" w:rsidRDefault="00101A5B" w:rsidP="00101A5B">
                  <w:pPr>
                    <w:pStyle w:val="BodyText01"/>
                    <w:jc w:val="center"/>
                  </w:pPr>
                </w:p>
                <w:p w:rsidR="00101A5B" w:rsidRDefault="00101A5B" w:rsidP="00101A5B">
                  <w:pPr>
                    <w:pStyle w:val="BodyText01"/>
                    <w:jc w:val="center"/>
                  </w:pPr>
                  <w:r>
                    <w:t>Make learning YUMMY!</w:t>
                  </w:r>
                </w:p>
              </w:txbxContent>
            </v:textbox>
          </v:shape>
        </w:pict>
      </w:r>
      <w:r w:rsidR="007701E6">
        <w:pict>
          <v:shape id="_x0000_s1036" type="#_x0000_t202" style="position:absolute;margin-left:496pt;margin-top:96.5pt;width:153pt;height:63pt;z-index:251654656" filled="f" stroked="f">
            <v:textbox style="mso-next-textbox:#_x0000_s1036">
              <w:txbxContent>
                <w:p w:rsidR="00564C49" w:rsidRPr="00EC6AAC" w:rsidRDefault="00704AB3" w:rsidP="00564C49">
                  <w:pPr>
                    <w:pStyle w:val="PLACEHEADLINE01"/>
                    <w:rPr>
                      <w:rFonts w:ascii="Kunstler Script" w:hAnsi="Kunstler Script"/>
                      <w:sz w:val="48"/>
                      <w:szCs w:val="48"/>
                    </w:rPr>
                  </w:pPr>
                  <w:r>
                    <w:rPr>
                      <w:rFonts w:ascii="Kunstler Script" w:hAnsi="Kunstler Script"/>
                      <w:sz w:val="48"/>
                      <w:szCs w:val="48"/>
                    </w:rPr>
                    <w:t xml:space="preserve">D’ </w:t>
                  </w:r>
                  <w:r w:rsidR="00EC6AAC" w:rsidRPr="00EC6AAC">
                    <w:rPr>
                      <w:rFonts w:ascii="Kunstler Script" w:hAnsi="Kunstler Script"/>
                      <w:sz w:val="48"/>
                      <w:szCs w:val="48"/>
                    </w:rPr>
                    <w:t>Sanchez</w:t>
                  </w:r>
                </w:p>
                <w:p w:rsidR="00EC6AAC" w:rsidRPr="00EC6AAC" w:rsidRDefault="00EC6AAC" w:rsidP="00564C49">
                  <w:pPr>
                    <w:pStyle w:val="PLACEHEADLINE01"/>
                    <w:rPr>
                      <w:rFonts w:ascii="Kunstler Script" w:hAnsi="Kunstler Script"/>
                      <w:sz w:val="48"/>
                      <w:szCs w:val="48"/>
                    </w:rPr>
                  </w:pPr>
                  <w:r w:rsidRPr="00EC6AAC">
                    <w:rPr>
                      <w:rFonts w:ascii="Kunstler Script" w:hAnsi="Kunstler Script"/>
                      <w:sz w:val="48"/>
                      <w:szCs w:val="48"/>
                    </w:rPr>
                    <w:t>Cafe</w:t>
                  </w:r>
                </w:p>
              </w:txbxContent>
            </v:textbox>
          </v:shape>
        </w:pict>
      </w:r>
      <w:r w:rsidR="007701E6">
        <w:pict>
          <v:shape id="_x0000_s1029" type="#_x0000_t202" style="position:absolute;margin-left:184.25pt;margin-top:148.4pt;width:243pt;height:2in;z-index:251652608" filled="f" stroked="f">
            <v:textbox style="mso-next-textbox:#_x0000_s1029">
              <w:txbxContent>
                <w:p w:rsidR="00EC6AAC" w:rsidRDefault="00EC6AAC" w:rsidP="00EC6AAC">
                  <w:pPr>
                    <w:jc w:val="center"/>
                    <w:rPr>
                      <w:b/>
                      <w:color w:val="5D2E29"/>
                    </w:rPr>
                  </w:pPr>
                </w:p>
                <w:p w:rsidR="00EC6AAC" w:rsidRDefault="00EC6AAC" w:rsidP="00EC6AAC">
                  <w:pPr>
                    <w:jc w:val="center"/>
                    <w:rPr>
                      <w:b/>
                      <w:color w:val="5D2E29"/>
                    </w:rPr>
                  </w:pPr>
                </w:p>
                <w:p w:rsidR="00EC6AAC" w:rsidRDefault="00EC6AAC" w:rsidP="00EC6AAC">
                  <w:pPr>
                    <w:jc w:val="center"/>
                    <w:rPr>
                      <w:b/>
                      <w:color w:val="5D2E29"/>
                    </w:rPr>
                  </w:pPr>
                  <w:r>
                    <w:rPr>
                      <w:b/>
                      <w:color w:val="5D2E29"/>
                    </w:rPr>
                    <w:t>English II</w:t>
                  </w:r>
                </w:p>
                <w:p w:rsidR="00564C49" w:rsidRDefault="00EC6AAC" w:rsidP="00EC6AAC">
                  <w:pPr>
                    <w:jc w:val="center"/>
                    <w:rPr>
                      <w:b/>
                      <w:color w:val="5D2E29"/>
                    </w:rPr>
                  </w:pPr>
                  <w:r>
                    <w:rPr>
                      <w:b/>
                      <w:color w:val="5D2E29"/>
                    </w:rPr>
                    <w:t>Pre-Advanced Placement</w:t>
                  </w:r>
                </w:p>
                <w:p w:rsidR="00564C49" w:rsidRDefault="00EC6AAC" w:rsidP="00EC6AAC">
                  <w:pPr>
                    <w:pStyle w:val="Address01"/>
                  </w:pPr>
                  <w:r>
                    <w:t>Room 114</w:t>
                  </w:r>
                </w:p>
                <w:p w:rsidR="00564C49" w:rsidRDefault="00564C49" w:rsidP="00EC6AAC">
                  <w:pPr>
                    <w:pStyle w:val="Address01"/>
                  </w:pPr>
                </w:p>
                <w:p w:rsidR="00564C49" w:rsidRDefault="00EC6AAC" w:rsidP="00EC6AAC">
                  <w:pPr>
                    <w:pStyle w:val="Address01"/>
                  </w:pPr>
                  <w:r>
                    <w:t>Sharyland High School</w:t>
                  </w:r>
                </w:p>
              </w:txbxContent>
            </v:textbox>
          </v:shape>
        </w:pict>
      </w:r>
      <w:r w:rsidR="00564C49">
        <w:br w:type="page"/>
      </w:r>
      <w:r w:rsidR="001C08CB">
        <w:rPr>
          <w:lang w:val="en-US" w:eastAsia="en-US"/>
        </w:rPr>
        <w:lastRenderedPageBreak/>
        <w:pict>
          <v:shape id="_x0000_s1077" type="#_x0000_t202" style="position:absolute;margin-left:198.1pt;margin-top:24.05pt;width:450pt;height:42.05pt;z-index:251660800" filled="f" stroked="f">
            <v:textbox style="mso-next-textbox:#_x0000_s1077">
              <w:txbxContent>
                <w:p w:rsidR="00564C49" w:rsidRDefault="00B32F71" w:rsidP="001C08CB">
                  <w:pPr>
                    <w:pStyle w:val="PLACEHEADLINE01"/>
                    <w:rPr>
                      <w:rFonts w:ascii="Kunstler Script" w:hAnsi="Kunstler Script"/>
                      <w:sz w:val="40"/>
                      <w:szCs w:val="40"/>
                    </w:rPr>
                  </w:pPr>
                  <w:r w:rsidRPr="00B32F71">
                    <w:rPr>
                      <w:rFonts w:ascii="Kunstler Script" w:hAnsi="Kunstler Script"/>
                      <w:sz w:val="40"/>
                      <w:szCs w:val="40"/>
                    </w:rPr>
                    <w:t>Entrées</w:t>
                  </w:r>
                </w:p>
                <w:p w:rsidR="001C08CB" w:rsidRPr="001C08CB" w:rsidRDefault="001C08CB" w:rsidP="001C08CB">
                  <w:pPr>
                    <w:pStyle w:val="PLACEHEADLINE01"/>
                    <w:rPr>
                      <w:sz w:val="14"/>
                      <w:szCs w:val="14"/>
                    </w:rPr>
                  </w:pPr>
                  <w:r w:rsidRPr="001C08CB">
                    <w:rPr>
                      <w:sz w:val="14"/>
                      <w:szCs w:val="14"/>
                    </w:rPr>
                    <w:t>Some entrees are enough to feed more than one.  Be sure to check on the portions.  Prices vary.  Entrees can only be ordered once.</w:t>
                  </w:r>
                </w:p>
              </w:txbxContent>
            </v:textbox>
          </v:shape>
        </w:pict>
      </w:r>
      <w:r w:rsidR="00EC6AAC">
        <w:rPr>
          <w:lang w:val="en-US" w:eastAsia="en-US"/>
        </w:rPr>
        <w:pict>
          <v:shape id="_x0000_s1081" type="#_x0000_t202" style="position:absolute;margin-left:-22.95pt;margin-top:81.3pt;width:176.8pt;height:328.65pt;z-index:251664896" filled="f" stroked="f">
            <v:textbox style="mso-next-textbox:#_x0000_s1081">
              <w:txbxContent>
                <w:p w:rsidR="00564C49" w:rsidRDefault="00EC6AAC" w:rsidP="00564C49">
                  <w:pPr>
                    <w:pStyle w:val="captionhere01"/>
                    <w:rPr>
                      <w:i w:val="0"/>
                    </w:rPr>
                  </w:pPr>
                  <w:r w:rsidRPr="00B32F71">
                    <w:rPr>
                      <w:b/>
                      <w:i w:val="0"/>
                    </w:rPr>
                    <w:t>Crab Puffs</w:t>
                  </w:r>
                  <w:r>
                    <w:rPr>
                      <w:i w:val="0"/>
                    </w:rPr>
                    <w:t xml:space="preserve">-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take a first person perspective and write a letter to a particular person expressing, informing, persuading, etc. a situation.  Use details from the novel to support your purpose.</w:t>
                  </w:r>
                </w:p>
                <w:p w:rsidR="00EC6AAC" w:rsidRDefault="00EC6AAC" w:rsidP="00564C49">
                  <w:pPr>
                    <w:pStyle w:val="captionhere01"/>
                    <w:rPr>
                      <w:i w:val="0"/>
                    </w:rPr>
                  </w:pPr>
                  <w:r w:rsidRPr="00B32F71">
                    <w:rPr>
                      <w:b/>
                      <w:i w:val="0"/>
                    </w:rPr>
                    <w:t>Cheese &amp; Fruit Tray-</w:t>
                  </w:r>
                  <w:r>
                    <w:rPr>
                      <w:i w:val="0"/>
                    </w:rPr>
                    <w:t xml:space="preserve">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in 15 lines or more, write a free verse or rhymed poem that reflects the response o</w:t>
                  </w:r>
                  <w:r w:rsidR="00B32F71" w:rsidRPr="00B32F71">
                    <w:rPr>
                      <w:i w:val="0"/>
                      <w:sz w:val="14"/>
                      <w:szCs w:val="14"/>
                    </w:rPr>
                    <w:t xml:space="preserve">f the question.  Utilize DIDLS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in your writing.</w:t>
                  </w:r>
                </w:p>
                <w:p w:rsidR="00EC6AAC" w:rsidRDefault="00EC6AAC" w:rsidP="00564C49">
                  <w:pPr>
                    <w:pStyle w:val="captionhere01"/>
                    <w:rPr>
                      <w:i w:val="0"/>
                    </w:rPr>
                  </w:pPr>
                  <w:r w:rsidRPr="00B32F71">
                    <w:rPr>
                      <w:b/>
                      <w:i w:val="0"/>
                    </w:rPr>
                    <w:t>Potato Skins:</w:t>
                  </w:r>
                  <w:r>
                    <w:rPr>
                      <w:i w:val="0"/>
                    </w:rPr>
                    <w:t xml:space="preserve">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Write a body paragraph that in</w:t>
                  </w:r>
                  <w:r w:rsidR="00B32F71" w:rsidRPr="00B32F71">
                    <w:rPr>
                      <w:i w:val="0"/>
                      <w:sz w:val="14"/>
                      <w:szCs w:val="14"/>
                    </w:rPr>
                    <w:t xml:space="preserve">corporates embedded quotes and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commentary.  Create an in-depth analysis.</w:t>
                  </w:r>
                </w:p>
                <w:p w:rsidR="00EC6AAC" w:rsidRDefault="00EC6AAC" w:rsidP="00564C49">
                  <w:pPr>
                    <w:pStyle w:val="captionhere01"/>
                    <w:rPr>
                      <w:i w:val="0"/>
                    </w:rPr>
                  </w:pPr>
                  <w:r w:rsidRPr="00B32F71">
                    <w:rPr>
                      <w:b/>
                      <w:i w:val="0"/>
                    </w:rPr>
                    <w:t>Mozzarella Sticks-</w:t>
                  </w:r>
                  <w:r>
                    <w:rPr>
                      <w:i w:val="0"/>
                    </w:rPr>
                    <w:t xml:space="preserve">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create a visual on 8X10 paper that embodies the theme or answer to the question; visuals must be original via sketching, collages, painting, etc.  Color should be applied to reflect tone.  Include caption.</w:t>
                  </w:r>
                </w:p>
                <w:p w:rsidR="00EC6AAC" w:rsidRDefault="00B32F71" w:rsidP="00564C49">
                  <w:pPr>
                    <w:pStyle w:val="captionhere01"/>
                    <w:rPr>
                      <w:i w:val="0"/>
                      <w:sz w:val="16"/>
                      <w:szCs w:val="16"/>
                    </w:rPr>
                  </w:pPr>
                  <w:r w:rsidRPr="00B32F71">
                    <w:rPr>
                      <w:b/>
                      <w:i w:val="0"/>
                    </w:rPr>
                    <w:t xml:space="preserve">Fried Calamari-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Parenthetically cite 5 pieces of meaningful textual evidence.  Provide analysis on what each piece reveals.</w:t>
                  </w:r>
                </w:p>
                <w:p w:rsidR="00B32F71" w:rsidRDefault="00B32F71" w:rsidP="00564C49">
                  <w:pPr>
                    <w:pStyle w:val="captionhere01"/>
                    <w:rPr>
                      <w:i w:val="0"/>
                      <w:sz w:val="14"/>
                      <w:szCs w:val="14"/>
                    </w:rPr>
                  </w:pPr>
                  <w:r>
                    <w:rPr>
                      <w:b/>
                      <w:i w:val="0"/>
                      <w:szCs w:val="18"/>
                    </w:rPr>
                    <w:t xml:space="preserve">Beef Sliders- </w:t>
                  </w:r>
                  <w:r w:rsidRPr="00B32F71">
                    <w:rPr>
                      <w:i w:val="0"/>
                      <w:sz w:val="14"/>
                      <w:szCs w:val="14"/>
                    </w:rPr>
                    <w:t>write how you relate to the character.  Use textual evidence to compare with your own personal experience.</w:t>
                  </w:r>
                </w:p>
                <w:p w:rsidR="00B32F71" w:rsidRPr="00B32F71" w:rsidRDefault="00B32F71" w:rsidP="00564C49">
                  <w:pPr>
                    <w:pStyle w:val="captionhere01"/>
                    <w:rPr>
                      <w:i w:val="0"/>
                      <w:sz w:val="14"/>
                      <w:szCs w:val="14"/>
                    </w:rPr>
                  </w:pPr>
                  <w:r w:rsidRPr="00B32F71">
                    <w:rPr>
                      <w:b/>
                      <w:i w:val="0"/>
                      <w:szCs w:val="18"/>
                    </w:rPr>
                    <w:t>Personal Pizza</w:t>
                  </w:r>
                  <w:r>
                    <w:rPr>
                      <w:i w:val="0"/>
                      <w:szCs w:val="18"/>
                    </w:rPr>
                    <w:t xml:space="preserve">- </w:t>
                  </w:r>
                  <w:r>
                    <w:rPr>
                      <w:i w:val="0"/>
                      <w:sz w:val="14"/>
                      <w:szCs w:val="14"/>
                    </w:rPr>
                    <w:t>re-write the story from another character’s perspective.  This could be a form of personification where an object is speaking.</w:t>
                  </w:r>
                </w:p>
              </w:txbxContent>
            </v:textbox>
          </v:shape>
        </w:pict>
      </w:r>
      <w:r w:rsidR="00CD1B7C">
        <w:rPr>
          <w:lang w:val="en-US" w:eastAsia="en-US"/>
        </w:rPr>
        <w:pict>
          <v:shape id="_x0000_s1078" type="#_x0000_t202" style="position:absolute;margin-left:-17.4pt;margin-top:32.1pt;width:162pt;height:35.5pt;z-index:251661824" filled="f" stroked="f">
            <v:textbox style="mso-next-textbox:#_x0000_s1078">
              <w:txbxContent>
                <w:p w:rsidR="00564C49" w:rsidRPr="00EC6AAC" w:rsidRDefault="00EC6AAC" w:rsidP="00564C49">
                  <w:pPr>
                    <w:pStyle w:val="HEADLINE01"/>
                    <w:rPr>
                      <w:rFonts w:ascii="Kunstler Script" w:hAnsi="Kunstler Script"/>
                      <w:sz w:val="36"/>
                      <w:szCs w:val="36"/>
                    </w:rPr>
                  </w:pPr>
                  <w:r w:rsidRPr="00EC6AAC">
                    <w:rPr>
                      <w:rFonts w:ascii="Kunstler Script" w:hAnsi="Kunstler Script"/>
                      <w:sz w:val="36"/>
                      <w:szCs w:val="36"/>
                    </w:rPr>
                    <w:t>Appetizers</w:t>
                  </w:r>
                </w:p>
                <w:p w:rsidR="00EC6AAC" w:rsidRPr="00EC6AAC" w:rsidRDefault="00EC6AAC" w:rsidP="00564C49">
                  <w:pPr>
                    <w:pStyle w:val="HEADLINE01"/>
                    <w:rPr>
                      <w:sz w:val="20"/>
                    </w:rPr>
                  </w:pPr>
                  <w:r w:rsidRPr="00EC6AAC">
                    <w:rPr>
                      <w:sz w:val="10"/>
                      <w:szCs w:val="10"/>
                    </w:rPr>
                    <w:t>All starters could only be ordered</w:t>
                  </w:r>
                  <w:r>
                    <w:rPr>
                      <w:sz w:val="20"/>
                    </w:rPr>
                    <w:t xml:space="preserve"> </w:t>
                  </w:r>
                  <w:r w:rsidRPr="00EC6AAC">
                    <w:rPr>
                      <w:sz w:val="10"/>
                      <w:szCs w:val="10"/>
                    </w:rPr>
                    <w:t>once per piece of</w:t>
                  </w:r>
                  <w:r>
                    <w:rPr>
                      <w:sz w:val="20"/>
                    </w:rPr>
                    <w:t xml:space="preserve"> </w:t>
                  </w:r>
                  <w:r w:rsidRPr="00EC6AAC">
                    <w:rPr>
                      <w:sz w:val="10"/>
                      <w:szCs w:val="10"/>
                    </w:rPr>
                    <w:t>literature.</w:t>
                  </w:r>
                </w:p>
              </w:txbxContent>
            </v:textbox>
          </v:shape>
        </w:pict>
      </w:r>
      <w:r w:rsidR="00564C49">
        <w:rPr>
          <w:lang w:val="en-US" w:eastAsia="en-US"/>
        </w:rPr>
        <w:pict>
          <v:shape id="_x0000_s1079" type="#_x0000_t202" style="position:absolute;margin-left:445.05pt;margin-top:90.2pt;width:207pt;height:306pt;z-index:251662848;mso-wrap-edited:f" wrapcoords="0 0 21600 0 21600 21600 0 21600 0 0" filled="f" stroked="f">
            <v:textbox style="mso-next-textbox:#_x0000_s1079">
              <w:txbxContent/>
            </v:textbox>
          </v:shape>
        </w:pict>
      </w:r>
      <w:r w:rsidR="00564C49">
        <w:rPr>
          <w:lang w:val="en-US" w:eastAsia="en-US"/>
        </w:rPr>
        <w:pict>
          <v:shape id="_x0000_s1075" type="#_x0000_t202" style="position:absolute;margin-left:193.05pt;margin-top:90.2pt;width:225pt;height:297pt;z-index:251658752" filled="f" stroked="f">
            <v:textbox style="mso-next-textbox:#_x0000_s1079">
              <w:txbxContent>
                <w:p w:rsidR="00101A5B" w:rsidRPr="00101A5B" w:rsidRDefault="001C08CB" w:rsidP="00564C49">
                  <w:pPr>
                    <w:pStyle w:val="BodyText02"/>
                    <w:rPr>
                      <w:b/>
                    </w:rPr>
                  </w:pPr>
                  <w:r w:rsidRPr="000B2116">
                    <w:rPr>
                      <w:b/>
                    </w:rPr>
                    <w:t>Botana</w:t>
                  </w:r>
                  <w:r>
                    <w:t>:-</w:t>
                  </w:r>
                  <w:r w:rsidRPr="001C08CB">
                    <w:rPr>
                      <w:sz w:val="14"/>
                      <w:szCs w:val="14"/>
                    </w:rPr>
                    <w:t>Body Biography- character analysis- sketching, symbolism, poetry, textual evidence.-</w:t>
                  </w:r>
                  <w:r w:rsidR="00101A5B">
                    <w:t xml:space="preserve"> A</w:t>
                  </w:r>
                  <w:r>
                    <w:t xml:space="preserve">                         </w:t>
                  </w:r>
                  <w:r w:rsidR="00101A5B">
                    <w:t xml:space="preserve">               </w:t>
                  </w:r>
                  <w:r>
                    <w:t xml:space="preserve"> </w:t>
                  </w:r>
                  <w:r w:rsidRPr="000B2116">
                    <w:rPr>
                      <w:b/>
                    </w:rPr>
                    <w:t>Shrimp Scampi</w:t>
                  </w:r>
                  <w:r>
                    <w:t xml:space="preserve">- </w:t>
                  </w:r>
                  <w:r w:rsidRPr="000B2116">
                    <w:rPr>
                      <w:sz w:val="16"/>
                      <w:szCs w:val="16"/>
                    </w:rPr>
                    <w:t>Literature Scrapbook- in depth analysis of characters, setting, plot, via mementos, textual evidence, symbols</w:t>
                  </w:r>
                  <w:r>
                    <w:t xml:space="preserve">-                </w:t>
                  </w:r>
                  <w:r w:rsidR="00101A5B">
                    <w:t>B</w:t>
                  </w:r>
                  <w:r>
                    <w:t xml:space="preserve">                   </w:t>
                  </w:r>
                  <w:r w:rsidR="000B2116">
                    <w:t xml:space="preserve">                              </w:t>
                  </w:r>
                  <w:r>
                    <w:t xml:space="preserve">  </w:t>
                  </w:r>
                  <w:r w:rsidRPr="000B2116">
                    <w:rPr>
                      <w:b/>
                    </w:rPr>
                    <w:t xml:space="preserve">New Style Sashimi </w:t>
                  </w:r>
                  <w:r w:rsidRPr="000B2116">
                    <w:rPr>
                      <w:sz w:val="16"/>
                      <w:szCs w:val="16"/>
                    </w:rPr>
                    <w:t>- Newspaper- practice editorial and advertising skills- informative writing</w:t>
                  </w:r>
                  <w:r>
                    <w:t xml:space="preserve"> </w:t>
                  </w:r>
                  <w:r w:rsidR="00101A5B">
                    <w:t>B</w:t>
                  </w:r>
                  <w:r>
                    <w:t xml:space="preserve">   </w:t>
                  </w:r>
                  <w:r w:rsidR="000B2116">
                    <w:t xml:space="preserve">         </w:t>
                  </w:r>
                  <w:r>
                    <w:t xml:space="preserve"> </w:t>
                  </w:r>
                  <w:r w:rsidRPr="000B2116">
                    <w:rPr>
                      <w:b/>
                    </w:rPr>
                    <w:t>Mac&amp;Cheese Carbonara</w:t>
                  </w:r>
                  <w:r>
                    <w:t xml:space="preserve">:  </w:t>
                  </w:r>
                  <w:r w:rsidRPr="000B2116">
                    <w:rPr>
                      <w:sz w:val="16"/>
                      <w:szCs w:val="16"/>
                    </w:rPr>
                    <w:t>Movie project- produce and direct mini film for viewing that reflects literature piece</w:t>
                  </w:r>
                  <w:r>
                    <w:t xml:space="preserve">.   </w:t>
                  </w:r>
                  <w:r w:rsidR="00101A5B">
                    <w:t>A</w:t>
                  </w:r>
                  <w:r>
                    <w:t xml:space="preserve">                                           </w:t>
                  </w:r>
                  <w:r w:rsidR="000B2116">
                    <w:t xml:space="preserve">                         </w:t>
                  </w:r>
                  <w:r w:rsidRPr="000B2116">
                    <w:rPr>
                      <w:b/>
                    </w:rPr>
                    <w:t>Creole Etouffe-</w:t>
                  </w:r>
                  <w:r>
                    <w:t xml:space="preserve"> </w:t>
                  </w:r>
                  <w:r w:rsidRPr="000B2116">
                    <w:rPr>
                      <w:sz w:val="16"/>
                      <w:szCs w:val="16"/>
                    </w:rPr>
                    <w:t>CD Project- compile a list of 5 songs that thematically relate to the piece of literature.  Design a cover for the CD and analyze correlation of lyrics to book on inside of cover</w:t>
                  </w:r>
                  <w:r>
                    <w:t xml:space="preserve">.  </w:t>
                  </w:r>
                  <w:r w:rsidR="000B2116">
                    <w:t xml:space="preserve">                     </w:t>
                  </w:r>
                  <w:r w:rsidR="00101A5B">
                    <w:t>B</w:t>
                  </w:r>
                  <w:r w:rsidR="000B2116">
                    <w:t xml:space="preserve">                                                </w:t>
                  </w:r>
                  <w:r w:rsidRPr="000B2116">
                    <w:rPr>
                      <w:b/>
                    </w:rPr>
                    <w:t xml:space="preserve">BLT- </w:t>
                  </w:r>
                  <w:r w:rsidRPr="000B2116">
                    <w:rPr>
                      <w:sz w:val="16"/>
                      <w:szCs w:val="16"/>
                    </w:rPr>
                    <w:t>Book Cover-</w:t>
                  </w:r>
                  <w:r>
                    <w:t xml:space="preserve"> </w:t>
                  </w:r>
                  <w:r w:rsidRPr="000B2116">
                    <w:rPr>
                      <w:sz w:val="16"/>
                      <w:szCs w:val="16"/>
                    </w:rPr>
                    <w:t>Design a cover of the book that is original and reflects the characters, conflict, and/or theme of the novel.  Include a synopsis on the back with a letter from the author</w:t>
                  </w:r>
                  <w:r w:rsidRPr="000B2116">
                    <w:rPr>
                      <w:b/>
                    </w:rPr>
                    <w:t xml:space="preserve">. </w:t>
                  </w:r>
                  <w:r w:rsidR="00101A5B">
                    <w:rPr>
                      <w:b/>
                    </w:rPr>
                    <w:t>C</w:t>
                  </w:r>
                  <w:r w:rsidRPr="000B2116">
                    <w:rPr>
                      <w:b/>
                    </w:rPr>
                    <w:t xml:space="preserve">             </w:t>
                  </w:r>
                  <w:r w:rsidR="000B2116"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 w:rsidR="00101A5B">
                    <w:rPr>
                      <w:b/>
                    </w:rPr>
                    <w:t xml:space="preserve">                            </w:t>
                  </w:r>
                  <w:r w:rsidRPr="000B2116">
                    <w:rPr>
                      <w:b/>
                    </w:rPr>
                    <w:t>D</w:t>
                  </w:r>
                  <w:r w:rsidR="00B354A9" w:rsidRPr="000B2116">
                    <w:rPr>
                      <w:b/>
                    </w:rPr>
                    <w:t>eli-Deluxe Croissant</w:t>
                  </w:r>
                  <w:r w:rsidR="00B354A9" w:rsidRPr="000B2116">
                    <w:rPr>
                      <w:sz w:val="16"/>
                      <w:szCs w:val="16"/>
                    </w:rPr>
                    <w:t>- Diorama</w:t>
                  </w:r>
                  <w:r w:rsidR="00B354A9" w:rsidRPr="000B2116">
                    <w:rPr>
                      <w:b/>
                    </w:rPr>
                    <w:t>-</w:t>
                  </w:r>
                  <w:r w:rsidR="00B354A9">
                    <w:t xml:space="preserve"> </w:t>
                  </w:r>
                  <w:r w:rsidR="00B354A9" w:rsidRPr="000B2116">
                    <w:rPr>
                      <w:sz w:val="16"/>
                      <w:szCs w:val="16"/>
                    </w:rPr>
                    <w:t>recreate a scene from the novel with items, sculptures, and a caption</w:t>
                  </w:r>
                  <w:r w:rsidR="00B354A9">
                    <w:t>.</w:t>
                  </w:r>
                  <w:r w:rsidR="00101A5B">
                    <w:t>C</w:t>
                  </w:r>
                  <w:r w:rsidR="00B354A9">
                    <w:t xml:space="preserve">                                                           </w:t>
                  </w:r>
                  <w:r w:rsidR="00B354A9" w:rsidRPr="000B2116">
                    <w:rPr>
                      <w:b/>
                    </w:rPr>
                    <w:t>Spaghetti &amp; Meatballs</w:t>
                  </w:r>
                  <w:r w:rsidR="00B354A9">
                    <w:t xml:space="preserve">- </w:t>
                  </w:r>
                  <w:r w:rsidR="00B354A9" w:rsidRPr="000B2116">
                    <w:rPr>
                      <w:sz w:val="16"/>
                      <w:szCs w:val="16"/>
                    </w:rPr>
                    <w:t>Speech- write a speech from the perspective of the protagonist in which he/she informs or persuades using textual evidence.</w:t>
                  </w:r>
                  <w:r w:rsidR="00B354A9">
                    <w:t xml:space="preserve"> </w:t>
                  </w:r>
                  <w:r w:rsidR="00101A5B">
                    <w:t>B</w:t>
                  </w:r>
                  <w:r w:rsidR="00B354A9">
                    <w:t xml:space="preserve">                                                              </w:t>
                  </w:r>
                  <w:r w:rsidR="00B354A9" w:rsidRPr="000B2116">
                    <w:rPr>
                      <w:b/>
                    </w:rPr>
                    <w:t>Chicken-Fried Steak</w:t>
                  </w:r>
                  <w:r w:rsidR="00B354A9">
                    <w:t xml:space="preserve">: </w:t>
                  </w:r>
                  <w:r w:rsidR="00B354A9" w:rsidRPr="000B2116">
                    <w:rPr>
                      <w:sz w:val="16"/>
                      <w:szCs w:val="16"/>
                    </w:rPr>
                    <w:t>Children’s Book- place the text in a kid-friendly book.</w:t>
                  </w:r>
                  <w:r w:rsidR="000B2116" w:rsidRPr="000B2116">
                    <w:rPr>
                      <w:sz w:val="16"/>
                      <w:szCs w:val="16"/>
                    </w:rPr>
                    <w:t xml:space="preserve"> Visuals and text should be appealing</w:t>
                  </w:r>
                  <w:r w:rsidR="000B2116">
                    <w:t xml:space="preserve">.   </w:t>
                  </w:r>
                  <w:r w:rsidR="00101A5B">
                    <w:t>A</w:t>
                  </w:r>
                  <w:r w:rsidR="000B2116">
                    <w:t xml:space="preserve">                                         </w:t>
                  </w:r>
                  <w:r w:rsidR="000B2116" w:rsidRPr="000B2116">
                    <w:rPr>
                      <w:b/>
                    </w:rPr>
                    <w:t>MooGooGaiPan-</w:t>
                  </w:r>
                  <w:r w:rsidR="000B2116">
                    <w:t xml:space="preserve"> </w:t>
                  </w:r>
                  <w:r w:rsidR="000B2116" w:rsidRPr="000B2116">
                    <w:rPr>
                      <w:sz w:val="16"/>
                      <w:szCs w:val="16"/>
                    </w:rPr>
                    <w:t>Movie Poster</w:t>
                  </w:r>
                  <w:r w:rsidR="00704AB3">
                    <w:rPr>
                      <w:sz w:val="16"/>
                      <w:szCs w:val="16"/>
                    </w:rPr>
                    <w:t xml:space="preserve"> / </w:t>
                  </w:r>
                  <w:r w:rsidR="00101A5B">
                    <w:rPr>
                      <w:sz w:val="16"/>
                      <w:szCs w:val="16"/>
                    </w:rPr>
                    <w:t>Trailer-</w:t>
                  </w:r>
                  <w:r w:rsidR="000B2116" w:rsidRPr="000B2116">
                    <w:rPr>
                      <w:sz w:val="16"/>
                      <w:szCs w:val="16"/>
                    </w:rPr>
                    <w:t xml:space="preserve"> should include ethos, pathos, logos, visuals, lines from novel..</w:t>
                  </w:r>
                  <w:r w:rsidR="00101A5B" w:rsidRPr="00101A5B">
                    <w:t>A/B</w:t>
                  </w:r>
                  <w:r w:rsidR="000B2116">
                    <w:t xml:space="preserve">                </w:t>
                  </w:r>
                  <w:r w:rsidR="000B2116" w:rsidRPr="000B2116">
                    <w:rPr>
                      <w:b/>
                    </w:rPr>
                    <w:t>Mission Roll-</w:t>
                  </w:r>
                  <w:r w:rsidR="000B2116">
                    <w:t xml:space="preserve"> </w:t>
                  </w:r>
                  <w:r w:rsidR="000B2116" w:rsidRPr="000B2116">
                    <w:rPr>
                      <w:sz w:val="16"/>
                      <w:szCs w:val="16"/>
                    </w:rPr>
                    <w:t>MySpace/Facebook homepa</w:t>
                  </w:r>
                  <w:r w:rsidR="000B2116" w:rsidRPr="00101A5B">
                    <w:rPr>
                      <w:sz w:val="16"/>
                      <w:szCs w:val="16"/>
                    </w:rPr>
                    <w:t>ge</w:t>
                  </w:r>
                  <w:r w:rsidR="000B2116">
                    <w:t xml:space="preserve"> </w:t>
                  </w:r>
                  <w:r w:rsidR="00101A5B">
                    <w:t>B</w:t>
                  </w:r>
                  <w:r w:rsidR="000B2116">
                    <w:t xml:space="preserve">            </w:t>
                  </w:r>
                  <w:r w:rsidR="000B2116" w:rsidRPr="000B2116">
                    <w:rPr>
                      <w:b/>
                    </w:rPr>
                    <w:t>New York Pizza</w:t>
                  </w:r>
                  <w:r w:rsidR="000B2116">
                    <w:t xml:space="preserve">- </w:t>
                  </w:r>
                  <w:r w:rsidR="000B2116" w:rsidRPr="00101A5B">
                    <w:rPr>
                      <w:sz w:val="16"/>
                      <w:szCs w:val="16"/>
                    </w:rPr>
                    <w:t>Narrative- rewrite</w:t>
                  </w:r>
                  <w:r w:rsidR="000B2116" w:rsidRPr="000B2116">
                    <w:rPr>
                      <w:sz w:val="16"/>
                      <w:szCs w:val="16"/>
                    </w:rPr>
                    <w:t xml:space="preserve"> the last chapter of the novel- write the first chapter of the following book </w:t>
                  </w:r>
                  <w:r w:rsidR="00101A5B">
                    <w:rPr>
                      <w:sz w:val="16"/>
                      <w:szCs w:val="16"/>
                    </w:rPr>
                    <w:t xml:space="preserve">         </w:t>
                  </w:r>
                  <w:r w:rsidR="000B2116" w:rsidRPr="000B2116">
                    <w:rPr>
                      <w:sz w:val="16"/>
                      <w:szCs w:val="16"/>
                    </w:rPr>
                    <w:t>(to be continued)</w:t>
                  </w:r>
                  <w:r w:rsidR="000B2116">
                    <w:rPr>
                      <w:sz w:val="16"/>
                      <w:szCs w:val="16"/>
                    </w:rPr>
                    <w:t xml:space="preserve"> </w:t>
                  </w:r>
                  <w:r w:rsidR="00101A5B" w:rsidRPr="00101A5B">
                    <w:t>B</w:t>
                  </w:r>
                  <w:r w:rsidR="000B2116">
                    <w:rPr>
                      <w:sz w:val="16"/>
                      <w:szCs w:val="16"/>
                    </w:rPr>
                    <w:t xml:space="preserve">                                                         </w:t>
                  </w:r>
                  <w:r w:rsidR="00101A5B">
                    <w:rPr>
                      <w:sz w:val="16"/>
                      <w:szCs w:val="16"/>
                    </w:rPr>
                    <w:t xml:space="preserve">  </w:t>
                  </w:r>
                  <w:r w:rsidR="000B2116">
                    <w:rPr>
                      <w:sz w:val="16"/>
                      <w:szCs w:val="16"/>
                    </w:rPr>
                    <w:t xml:space="preserve">      </w:t>
                  </w:r>
                  <w:r w:rsidR="000B2116" w:rsidRPr="000B2116">
                    <w:rPr>
                      <w:b/>
                    </w:rPr>
                    <w:t>Veal Parmesean</w:t>
                  </w:r>
                  <w:r w:rsidR="000B2116">
                    <w:rPr>
                      <w:sz w:val="16"/>
                      <w:szCs w:val="16"/>
                    </w:rPr>
                    <w:t xml:space="preserve">- Visual Journey of character     </w:t>
                  </w:r>
                  <w:r w:rsidR="000B2116" w:rsidRPr="00101A5B">
                    <w:t xml:space="preserve"> </w:t>
                  </w:r>
                  <w:r w:rsidR="00101A5B" w:rsidRPr="00101A5B">
                    <w:t>C</w:t>
                  </w:r>
                </w:p>
                <w:p w:rsidR="000B2116" w:rsidRPr="00101A5B" w:rsidRDefault="00101A5B" w:rsidP="00101A5B">
                  <w:pPr>
                    <w:pStyle w:val="BodyText02"/>
                    <w:jc w:val="center"/>
                    <w:rPr>
                      <w:sz w:val="24"/>
                      <w:szCs w:val="24"/>
                    </w:rPr>
                  </w:pPr>
                  <w:r w:rsidRPr="00101A5B">
                    <w:rPr>
                      <w:sz w:val="24"/>
                      <w:szCs w:val="24"/>
                    </w:rPr>
                    <w:t>All entrees will come with a detailed handout that clarifies activity and objectives.  Rubrics will be included.</w:t>
                  </w:r>
                </w:p>
                <w:p w:rsidR="00564C49" w:rsidRDefault="00564C49" w:rsidP="00564C49">
                  <w:pPr>
                    <w:pStyle w:val="BodyText02"/>
                  </w:pPr>
                </w:p>
                <w:p w:rsidR="00564C49" w:rsidRDefault="00564C49" w:rsidP="00564C49">
                  <w:pPr>
                    <w:pStyle w:val="BodyText02"/>
                  </w:pPr>
                </w:p>
                <w:p w:rsidR="00564C49" w:rsidRDefault="00564C49" w:rsidP="00564C49">
                  <w:pPr>
                    <w:pStyle w:val="BodyText02"/>
                  </w:pPr>
                </w:p>
              </w:txbxContent>
            </v:textbox>
          </v:shape>
        </w:pict>
      </w:r>
      <w:r w:rsidR="00E84AE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-1162685</wp:posOffset>
            </wp:positionH>
            <wp:positionV relativeFrom="paragraph">
              <wp:posOffset>-922020</wp:posOffset>
            </wp:positionV>
            <wp:extent cx="10067290" cy="7773670"/>
            <wp:effectExtent l="19050" t="0" r="0" b="0"/>
            <wp:wrapNone/>
            <wp:docPr id="50" name="Picture 50" descr="broch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rochure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90" cy="77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4C49" w:rsidSect="00564C49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111"/>
    <w:multiLevelType w:val="hybridMultilevel"/>
    <w:tmpl w:val="88C6B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attachedTemplate r:id="rId1"/>
  <w:stylePaneFormatFilter w:val="07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6AAC"/>
    <w:rsid w:val="000B2116"/>
    <w:rsid w:val="00101A5B"/>
    <w:rsid w:val="001C08CB"/>
    <w:rsid w:val="00564C49"/>
    <w:rsid w:val="00704AB3"/>
    <w:rsid w:val="007701E6"/>
    <w:rsid w:val="00B32F71"/>
    <w:rsid w:val="00B354A9"/>
    <w:rsid w:val="00CD1B7C"/>
    <w:rsid w:val="00CE5ED6"/>
    <w:rsid w:val="00D405B3"/>
    <w:rsid w:val="00E84AE2"/>
    <w:rsid w:val="00E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411D0E"/>
      <w:sz w:val="20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link w:val="BodyText3Char"/>
    <w:rPr>
      <w:color w:val="411D0E"/>
      <w:sz w:val="22"/>
    </w:rPr>
  </w:style>
  <w:style w:type="paragraph" w:customStyle="1" w:styleId="PLACEHEADLINE01">
    <w:name w:val="PLACE HEADLINE 01"/>
    <w:basedOn w:val="BodyText2"/>
    <w:link w:val="PLACEHEADLINE01Char"/>
    <w:qFormat/>
    <w:rsid w:val="00D405B3"/>
    <w:pPr>
      <w:spacing w:line="288" w:lineRule="auto"/>
    </w:pPr>
    <w:rPr>
      <w:rFonts w:ascii="Times New Roman" w:hAnsi="Times New Roman"/>
      <w:color w:val="5D2E29"/>
    </w:rPr>
  </w:style>
  <w:style w:type="paragraph" w:customStyle="1" w:styleId="quotehere01">
    <w:name w:val="quote here 01"/>
    <w:basedOn w:val="Normal"/>
    <w:link w:val="quotehere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  <w:sz w:val="20"/>
    </w:rPr>
  </w:style>
  <w:style w:type="character" w:customStyle="1" w:styleId="BodyText2Char">
    <w:name w:val="Body Text 2 Char"/>
    <w:basedOn w:val="DefaultParagraphFont"/>
    <w:link w:val="BodyText2"/>
    <w:rsid w:val="00564C49"/>
    <w:rPr>
      <w:b/>
      <w:color w:val="411D0E"/>
      <w:sz w:val="28"/>
    </w:rPr>
  </w:style>
  <w:style w:type="character" w:customStyle="1" w:styleId="PLACEHEADLINE01Char">
    <w:name w:val="PLACE HEADLINE 01 Char"/>
    <w:basedOn w:val="BodyText2Char"/>
    <w:link w:val="PLACEHEADLINE01"/>
    <w:rsid w:val="00D405B3"/>
    <w:rPr>
      <w:rFonts w:ascii="Times New Roman" w:hAnsi="Times New Roman"/>
      <w:color w:val="5D2E29"/>
    </w:rPr>
  </w:style>
  <w:style w:type="paragraph" w:customStyle="1" w:styleId="PlaceLogo">
    <w:name w:val="Place Logo"/>
    <w:basedOn w:val="Normal"/>
    <w:link w:val="PlaceLogoChar"/>
    <w:qFormat/>
    <w:rsid w:val="00D405B3"/>
    <w:pPr>
      <w:jc w:val="center"/>
    </w:pPr>
    <w:rPr>
      <w:rFonts w:ascii="Times New Roman" w:hAnsi="Times New Roman"/>
      <w:b/>
      <w:color w:val="5D2E29"/>
    </w:rPr>
  </w:style>
  <w:style w:type="character" w:customStyle="1" w:styleId="quotehere01Char">
    <w:name w:val="quote here 01 Char"/>
    <w:basedOn w:val="DefaultParagraphFont"/>
    <w:link w:val="quotehere01"/>
    <w:rsid w:val="00D405B3"/>
    <w:rPr>
      <w:rFonts w:ascii="Times New Roman" w:hAnsi="Times New Roman"/>
      <w:color w:val="5D2E29"/>
    </w:rPr>
  </w:style>
  <w:style w:type="paragraph" w:customStyle="1" w:styleId="Address01">
    <w:name w:val="Address 01"/>
    <w:basedOn w:val="Normal"/>
    <w:link w:val="Address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</w:rPr>
  </w:style>
  <w:style w:type="character" w:customStyle="1" w:styleId="PlaceLogoChar">
    <w:name w:val="Place Logo Char"/>
    <w:basedOn w:val="DefaultParagraphFont"/>
    <w:link w:val="PlaceLogo"/>
    <w:rsid w:val="00D405B3"/>
    <w:rPr>
      <w:rFonts w:ascii="Times New Roman" w:hAnsi="Times New Roman"/>
      <w:b/>
      <w:color w:val="5D2E29"/>
      <w:sz w:val="24"/>
    </w:rPr>
  </w:style>
  <w:style w:type="paragraph" w:customStyle="1" w:styleId="SUBHEAD01">
    <w:name w:val="SUBHEAD 01"/>
    <w:basedOn w:val="Heading1"/>
    <w:qFormat/>
    <w:rsid w:val="00D405B3"/>
    <w:rPr>
      <w:rFonts w:ascii="Times New Roman" w:hAnsi="Times New Roman"/>
      <w:color w:val="5D2E29"/>
    </w:rPr>
  </w:style>
  <w:style w:type="character" w:customStyle="1" w:styleId="Address01Char">
    <w:name w:val="Address 01 Char"/>
    <w:basedOn w:val="DefaultParagraphFont"/>
    <w:link w:val="Address01"/>
    <w:rsid w:val="00D405B3"/>
    <w:rPr>
      <w:rFonts w:ascii="Times New Roman" w:hAnsi="Times New Roman"/>
      <w:color w:val="5D2E29"/>
      <w:sz w:val="24"/>
    </w:rPr>
  </w:style>
  <w:style w:type="paragraph" w:customStyle="1" w:styleId="BodyText01">
    <w:name w:val="Body Text 01"/>
    <w:basedOn w:val="BodyText3"/>
    <w:qFormat/>
    <w:rsid w:val="00CD1B7C"/>
    <w:pPr>
      <w:spacing w:after="240" w:line="288" w:lineRule="auto"/>
      <w:jc w:val="both"/>
    </w:pPr>
    <w:rPr>
      <w:rFonts w:ascii="Times New Roman" w:hAnsi="Times New Roman"/>
      <w:color w:val="5D2E29"/>
    </w:rPr>
  </w:style>
  <w:style w:type="character" w:customStyle="1" w:styleId="Heading1Char">
    <w:name w:val="Heading 1 Char"/>
    <w:basedOn w:val="DefaultParagraphFont"/>
    <w:link w:val="Heading1"/>
    <w:rsid w:val="00564C49"/>
    <w:rPr>
      <w:b/>
      <w:color w:val="411D0E"/>
      <w:sz w:val="24"/>
    </w:rPr>
  </w:style>
  <w:style w:type="character" w:customStyle="1" w:styleId="SUBHEAD01Char">
    <w:name w:val="SUBHEAD 01 Char"/>
    <w:basedOn w:val="Heading1Char"/>
    <w:link w:val="SUBHEAD01"/>
    <w:rsid w:val="00564C49"/>
  </w:style>
  <w:style w:type="paragraph" w:customStyle="1" w:styleId="website">
    <w:name w:val="website"/>
    <w:basedOn w:val="Normal"/>
    <w:link w:val="websiteChar"/>
    <w:qFormat/>
    <w:rsid w:val="00D405B3"/>
    <w:pPr>
      <w:jc w:val="center"/>
    </w:pPr>
    <w:rPr>
      <w:rFonts w:ascii="Times New Roman" w:hAnsi="Times New Roman"/>
      <w:b/>
      <w:color w:val="411D0E"/>
      <w:sz w:val="20"/>
    </w:rPr>
  </w:style>
  <w:style w:type="character" w:customStyle="1" w:styleId="BodyText3Char">
    <w:name w:val="Body Text 3 Char"/>
    <w:basedOn w:val="DefaultParagraphFont"/>
    <w:link w:val="BodyText3"/>
    <w:rsid w:val="00564C49"/>
    <w:rPr>
      <w:color w:val="411D0E"/>
      <w:sz w:val="22"/>
    </w:rPr>
  </w:style>
  <w:style w:type="character" w:customStyle="1" w:styleId="BodyText01Char">
    <w:name w:val="Body Text 01 Char"/>
    <w:basedOn w:val="BodyText3Char"/>
    <w:link w:val="BodyText01"/>
    <w:rsid w:val="00564C49"/>
  </w:style>
  <w:style w:type="paragraph" w:customStyle="1" w:styleId="HEADLINE01">
    <w:name w:val="HEADLINE 01"/>
    <w:basedOn w:val="Normal"/>
    <w:link w:val="HEADLINE01Char"/>
    <w:qFormat/>
    <w:rsid w:val="00D405B3"/>
    <w:pPr>
      <w:jc w:val="center"/>
    </w:pPr>
    <w:rPr>
      <w:rFonts w:ascii="Times New Roman" w:hAnsi="Times New Roman"/>
      <w:b/>
      <w:color w:val="5D2E29"/>
      <w:sz w:val="32"/>
    </w:rPr>
  </w:style>
  <w:style w:type="character" w:customStyle="1" w:styleId="websiteChar">
    <w:name w:val="website Char"/>
    <w:basedOn w:val="DefaultParagraphFont"/>
    <w:link w:val="website"/>
    <w:rsid w:val="00D405B3"/>
    <w:rPr>
      <w:rFonts w:ascii="Times New Roman" w:hAnsi="Times New Roman"/>
      <w:b/>
      <w:color w:val="411D0E"/>
    </w:rPr>
  </w:style>
  <w:style w:type="paragraph" w:customStyle="1" w:styleId="BodyText02">
    <w:name w:val="Body Text 02"/>
    <w:basedOn w:val="BodyText3"/>
    <w:link w:val="BodyText02Char"/>
    <w:qFormat/>
    <w:rsid w:val="00CD1B7C"/>
    <w:pPr>
      <w:spacing w:after="240" w:line="360" w:lineRule="auto"/>
      <w:jc w:val="both"/>
    </w:pPr>
    <w:rPr>
      <w:rFonts w:ascii="Times New Roman" w:hAnsi="Times New Roman"/>
      <w:color w:val="5D2E29"/>
      <w:sz w:val="20"/>
    </w:rPr>
  </w:style>
  <w:style w:type="character" w:customStyle="1" w:styleId="HEADLINE01Char">
    <w:name w:val="HEADLINE 01 Char"/>
    <w:basedOn w:val="DefaultParagraphFont"/>
    <w:link w:val="HEADLINE01"/>
    <w:rsid w:val="00D405B3"/>
    <w:rPr>
      <w:rFonts w:ascii="Times New Roman" w:hAnsi="Times New Roman"/>
      <w:b/>
      <w:color w:val="5D2E29"/>
      <w:sz w:val="32"/>
    </w:rPr>
  </w:style>
  <w:style w:type="paragraph" w:customStyle="1" w:styleId="captionhere01">
    <w:name w:val="caption here 01"/>
    <w:basedOn w:val="Normal"/>
    <w:link w:val="captionhere01Char"/>
    <w:qFormat/>
    <w:rsid w:val="00D405B3"/>
    <w:pPr>
      <w:spacing w:line="360" w:lineRule="auto"/>
    </w:pPr>
    <w:rPr>
      <w:rFonts w:ascii="Times New Roman" w:hAnsi="Times New Roman"/>
      <w:i/>
      <w:color w:val="5D2E29"/>
      <w:sz w:val="18"/>
    </w:rPr>
  </w:style>
  <w:style w:type="character" w:customStyle="1" w:styleId="BodyText02Char">
    <w:name w:val="Body Text 02 Char"/>
    <w:basedOn w:val="BodyText3Char"/>
    <w:link w:val="BodyText02"/>
    <w:rsid w:val="00CD1B7C"/>
    <w:rPr>
      <w:rFonts w:ascii="Times New Roman" w:hAnsi="Times New Roman"/>
      <w:color w:val="5D2E29"/>
    </w:rPr>
  </w:style>
  <w:style w:type="paragraph" w:customStyle="1" w:styleId="quotehere02">
    <w:name w:val="quote here 02"/>
    <w:basedOn w:val="Normal"/>
    <w:link w:val="quotehere02Char"/>
    <w:qFormat/>
    <w:rsid w:val="00D405B3"/>
    <w:pPr>
      <w:spacing w:line="360" w:lineRule="auto"/>
    </w:pPr>
    <w:rPr>
      <w:rFonts w:ascii="Times New Roman" w:hAnsi="Times New Roman"/>
      <w:b/>
      <w:i/>
      <w:color w:val="411D0E"/>
    </w:rPr>
  </w:style>
  <w:style w:type="character" w:customStyle="1" w:styleId="captionhere01Char">
    <w:name w:val="caption here 01 Char"/>
    <w:basedOn w:val="DefaultParagraphFont"/>
    <w:link w:val="captionhere01"/>
    <w:rsid w:val="00D405B3"/>
    <w:rPr>
      <w:rFonts w:ascii="Times New Roman" w:hAnsi="Times New Roman"/>
      <w:i/>
      <w:color w:val="5D2E29"/>
      <w:sz w:val="18"/>
    </w:rPr>
  </w:style>
  <w:style w:type="character" w:customStyle="1" w:styleId="quotehere02Char">
    <w:name w:val="quote here 02 Char"/>
    <w:basedOn w:val="DefaultParagraphFont"/>
    <w:link w:val="quotehere02"/>
    <w:rsid w:val="00D405B3"/>
    <w:rPr>
      <w:rFonts w:ascii="Times New Roman" w:hAnsi="Times New Roman"/>
      <w:b/>
      <w:i/>
      <w:color w:val="411D0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nchez1\Application%20Data\Microsoft\Templates\HP_WeatheredBook_brochure_TP103794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HP_WeatheredBook_brochure_TP10379491</Template>
  <TotalTime>231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jsanchez1</dc:creator>
  <cp:keywords/>
  <dc:description/>
  <cp:lastModifiedBy>jsanchez1</cp:lastModifiedBy>
  <cp:revision>2</cp:revision>
  <cp:lastPrinted>2011-01-25T22:02:00Z</cp:lastPrinted>
  <dcterms:created xsi:type="dcterms:W3CDTF">2011-01-25T18:01:00Z</dcterms:created>
  <dcterms:modified xsi:type="dcterms:W3CDTF">2011-01-25T22:03:00Z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TC103794919990</vt:lpwstr>
  </property>
</Properties>
</file>