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Borders>
          <w:top w:val="single" w:sz="24" w:space="0" w:color="auto"/>
          <w:right w:val="single" w:sz="24" w:space="0" w:color="auto"/>
        </w:tblBorders>
        <w:tblLayout w:type="fixed"/>
        <w:tblLook w:val="0000" w:firstRow="0" w:lastRow="0" w:firstColumn="0" w:lastColumn="0" w:noHBand="0" w:noVBand="0"/>
      </w:tblPr>
      <w:tblGrid>
        <w:gridCol w:w="2610"/>
        <w:gridCol w:w="5220"/>
        <w:gridCol w:w="2610"/>
      </w:tblGrid>
      <w:tr w:rsidR="00ED078D" w:rsidTr="00D079DE">
        <w:tc>
          <w:tcPr>
            <w:tcW w:w="2610" w:type="dxa"/>
            <w:tcBorders>
              <w:top w:val="single" w:sz="24" w:space="0" w:color="auto"/>
              <w:left w:val="single" w:sz="6" w:space="0" w:color="auto"/>
            </w:tcBorders>
          </w:tcPr>
          <w:bookmarkStart w:id="0" w:name="_GoBack"/>
          <w:bookmarkEnd w:id="0"/>
          <w:p w:rsidR="00ED078D" w:rsidRDefault="00CF2BD1">
            <w:pPr>
              <w:pStyle w:val="Informal1"/>
              <w:spacing w:before="240"/>
            </w:pPr>
            <w:r>
              <w:rPr>
                <w:noProof/>
                <w:sz w:val="8"/>
              </w:rPr>
              <mc:AlternateContent>
                <mc:Choice Requires="wps">
                  <w:drawing>
                    <wp:anchor distT="0" distB="0" distL="114300" distR="114300" simplePos="0" relativeHeight="251659264" behindDoc="0" locked="0" layoutInCell="1" allowOverlap="1">
                      <wp:simplePos x="0" y="0"/>
                      <wp:positionH relativeFrom="column">
                        <wp:posOffset>-307</wp:posOffset>
                      </wp:positionH>
                      <wp:positionV relativeFrom="paragraph">
                        <wp:posOffset>2093</wp:posOffset>
                      </wp:positionV>
                      <wp:extent cx="1592664" cy="1110343"/>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2664" cy="1110343"/>
                              </a:xfrm>
                              <a:prstGeom prst="rect">
                                <a:avLst/>
                              </a:prstGeom>
                              <a:extLst>
                                <a:ext uri="{AF507438-7753-43E0-B8FC-AC1667EBCBE1}">
                                  <a14:hiddenEffects xmlns:a14="http://schemas.microsoft.com/office/drawing/2010/main">
                                    <a:effectLst/>
                                  </a14:hiddenEffects>
                                </a:ext>
                              </a:extLst>
                            </wps:spPr>
                            <wps:txbx>
                              <w:txbxContent>
                                <w:p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15pt;width:125.4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" filled="f" stroked="f">
                      <o:lock v:ext="edit" shapetype="t"/>
                      <v:textbox>
                        <w:txbxContent>
                          <w:p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v:textbox>
                    </v:shape>
                  </w:pict>
                </mc:Fallback>
              </mc:AlternateContent>
            </w:r>
          </w:p>
        </w:tc>
        <w:tc>
          <w:tcPr>
            <w:tcW w:w="7830" w:type="dxa"/>
            <w:gridSpan w:val="2"/>
            <w:tcBorders>
              <w:top w:val="single" w:sz="24" w:space="0" w:color="auto"/>
            </w:tcBorders>
            <w:shd w:val="pct10" w:color="auto" w:fill="auto"/>
          </w:tcPr>
          <w:p w:rsidR="00ED078D" w:rsidRDefault="00F3313E">
            <w:pPr>
              <w:pStyle w:val="Informal1"/>
              <w:spacing w:before="0" w:after="0"/>
              <w:jc w:val="right"/>
              <w:rPr>
                <w:b/>
                <w:sz w:val="68"/>
              </w:rPr>
            </w:pPr>
            <w:bookmarkStart w:id="1" w:name="AgendaTitle"/>
            <w:bookmarkEnd w:id="1"/>
            <w:r>
              <w:rPr>
                <w:b/>
                <w:sz w:val="68"/>
              </w:rPr>
              <w:t>Special</w:t>
            </w:r>
            <w:r w:rsidR="00ED078D">
              <w:rPr>
                <w:b/>
                <w:sz w:val="68"/>
              </w:rPr>
              <w:t xml:space="preserve"> Meeting</w:t>
            </w:r>
          </w:p>
          <w:p w:rsidR="00ED078D" w:rsidRDefault="00F3313E" w:rsidP="00F3313E">
            <w:pPr>
              <w:pStyle w:val="Informal1"/>
              <w:tabs>
                <w:tab w:val="left" w:pos="3060"/>
              </w:tabs>
              <w:spacing w:before="0" w:after="0"/>
              <w:rPr>
                <w:b/>
                <w:sz w:val="36"/>
              </w:rPr>
            </w:pPr>
            <w:r>
              <w:rPr>
                <w:b/>
                <w:sz w:val="36"/>
              </w:rPr>
              <w:tab/>
            </w:r>
          </w:p>
          <w:p w:rsidR="00ED078D" w:rsidRDefault="004E083F">
            <w:pPr>
              <w:pStyle w:val="Informal1"/>
              <w:spacing w:before="0" w:after="0"/>
              <w:jc w:val="right"/>
              <w:rPr>
                <w:b/>
              </w:rPr>
            </w:pPr>
            <w:r>
              <w:rPr>
                <w:b/>
              </w:rPr>
              <w:t>November 5</w:t>
            </w:r>
            <w:r w:rsidR="00F22C96">
              <w:rPr>
                <w:b/>
              </w:rPr>
              <w:t>, 2014</w:t>
            </w:r>
          </w:p>
          <w:p w:rsidR="00ED078D" w:rsidRDefault="00ED078D">
            <w:pPr>
              <w:pStyle w:val="Informal1"/>
              <w:spacing w:before="0" w:after="0"/>
              <w:jc w:val="right"/>
              <w:rPr>
                <w:b/>
              </w:rPr>
            </w:pPr>
            <w:r>
              <w:rPr>
                <w:b/>
              </w:rPr>
              <w:t>4:10 PM</w:t>
            </w:r>
          </w:p>
          <w:p w:rsidR="00ED078D" w:rsidRDefault="00CF2BD1">
            <w:pPr>
              <w:pStyle w:val="Informal1"/>
              <w:spacing w:before="0" w:after="0"/>
              <w:jc w:val="right"/>
              <w:rPr>
                <w:b/>
              </w:rPr>
            </w:pPr>
            <w:r>
              <w:rPr>
                <w:b/>
              </w:rPr>
              <w:t>Library Conference Room</w:t>
            </w:r>
          </w:p>
        </w:tc>
      </w:tr>
      <w:tr w:rsidR="00ED078D" w:rsidTr="00D079DE">
        <w:tc>
          <w:tcPr>
            <w:tcW w:w="10440" w:type="dxa"/>
            <w:gridSpan w:val="3"/>
            <w:tcBorders>
              <w:top w:val="single" w:sz="6" w:space="0" w:color="auto"/>
              <w:left w:val="single" w:sz="6" w:space="0" w:color="auto"/>
            </w:tcBorders>
          </w:tcPr>
          <w:p w:rsidR="00ED078D" w:rsidRDefault="00ED078D">
            <w:pPr>
              <w:pStyle w:val="Informal1"/>
              <w:rPr>
                <w:sz w:val="8"/>
              </w:rPr>
            </w:pPr>
          </w:p>
        </w:tc>
      </w:tr>
      <w:tr w:rsidR="00ED078D" w:rsidTr="00D079DE">
        <w:tc>
          <w:tcPr>
            <w:tcW w:w="2610" w:type="dxa"/>
            <w:tcBorders>
              <w:left w:val="single" w:sz="6" w:space="0" w:color="auto"/>
            </w:tcBorders>
            <w:shd w:val="pct10" w:color="auto" w:fill="auto"/>
          </w:tcPr>
          <w:p w:rsidR="00ED078D" w:rsidRDefault="00ED078D">
            <w:pPr>
              <w:pStyle w:val="Informal2"/>
            </w:pPr>
            <w:bookmarkStart w:id="2" w:name="Names" w:colFirst="0" w:colLast="2"/>
            <w:r>
              <w:t>Meeting called by:</w:t>
            </w:r>
          </w:p>
        </w:tc>
        <w:tc>
          <w:tcPr>
            <w:tcW w:w="7830" w:type="dxa"/>
            <w:gridSpan w:val="2"/>
          </w:tcPr>
          <w:p w:rsidR="00ED078D" w:rsidRDefault="004D3FAA" w:rsidP="000220CB">
            <w:pPr>
              <w:pStyle w:val="Informal1"/>
            </w:pPr>
            <w:r>
              <w:t xml:space="preserve">Maria Olivia </w:t>
            </w:r>
            <w:r w:rsidR="00827059">
              <w:t>(</w:t>
            </w:r>
            <w:proofErr w:type="spellStart"/>
            <w:r w:rsidR="00827059">
              <w:t>Nena</w:t>
            </w:r>
            <w:proofErr w:type="spellEnd"/>
            <w:r w:rsidR="00827059">
              <w:t xml:space="preserve">) </w:t>
            </w:r>
            <w:r>
              <w:t>Garza</w:t>
            </w:r>
            <w:r w:rsidR="00ED078D">
              <w:t>, Chair</w:t>
            </w:r>
            <w:r w:rsidR="000220CB">
              <w:t xml:space="preserve">   </w:t>
            </w:r>
          </w:p>
        </w:tc>
      </w:tr>
      <w:tr w:rsidR="00ED078D" w:rsidTr="00D079DE">
        <w:tc>
          <w:tcPr>
            <w:tcW w:w="2610" w:type="dxa"/>
            <w:tcBorders>
              <w:left w:val="single" w:sz="6" w:space="0" w:color="auto"/>
            </w:tcBorders>
            <w:shd w:val="pct10" w:color="auto" w:fill="auto"/>
          </w:tcPr>
          <w:p w:rsidR="00ED078D" w:rsidRDefault="00ED078D">
            <w:pPr>
              <w:pStyle w:val="Informal2"/>
            </w:pPr>
            <w:r>
              <w:t>Type of meeting:</w:t>
            </w:r>
          </w:p>
        </w:tc>
        <w:tc>
          <w:tcPr>
            <w:tcW w:w="7830" w:type="dxa"/>
            <w:gridSpan w:val="2"/>
          </w:tcPr>
          <w:p w:rsidR="00ED078D" w:rsidRDefault="00F3313E">
            <w:pPr>
              <w:pStyle w:val="Informal1"/>
            </w:pPr>
            <w:r>
              <w:t>Special Meeting</w:t>
            </w:r>
          </w:p>
        </w:tc>
      </w:tr>
      <w:tr w:rsidR="00ED078D" w:rsidTr="00D079DE">
        <w:tc>
          <w:tcPr>
            <w:tcW w:w="2610" w:type="dxa"/>
            <w:tcBorders>
              <w:left w:val="single" w:sz="6" w:space="0" w:color="auto"/>
            </w:tcBorders>
            <w:shd w:val="pct10" w:color="auto" w:fill="auto"/>
          </w:tcPr>
          <w:p w:rsidR="00ED078D" w:rsidRDefault="0070031E">
            <w:pPr>
              <w:pStyle w:val="Informal2"/>
            </w:pPr>
            <w:r>
              <w:t>Secretary</w:t>
            </w:r>
            <w:r w:rsidR="00ED078D">
              <w:t>:</w:t>
            </w:r>
          </w:p>
        </w:tc>
        <w:tc>
          <w:tcPr>
            <w:tcW w:w="7830" w:type="dxa"/>
            <w:gridSpan w:val="2"/>
          </w:tcPr>
          <w:p w:rsidR="00ED078D" w:rsidRDefault="00A22BAB">
            <w:pPr>
              <w:pStyle w:val="Informal1"/>
            </w:pPr>
            <w:r>
              <w:t>Nicole Cruz</w:t>
            </w:r>
          </w:p>
        </w:tc>
      </w:tr>
      <w:bookmarkEnd w:id="2"/>
      <w:tr w:rsidR="00ED078D" w:rsidTr="00D079DE">
        <w:tc>
          <w:tcPr>
            <w:tcW w:w="10440" w:type="dxa"/>
            <w:gridSpan w:val="3"/>
            <w:tcBorders>
              <w:left w:val="single" w:sz="6" w:space="0" w:color="auto"/>
            </w:tcBorders>
          </w:tcPr>
          <w:p w:rsidR="00ED078D" w:rsidRDefault="00ED078D">
            <w:pPr>
              <w:pStyle w:val="Informal1"/>
              <w:rPr>
                <w:sz w:val="8"/>
              </w:rPr>
            </w:pPr>
          </w:p>
        </w:tc>
      </w:tr>
      <w:tr w:rsidR="00ED078D" w:rsidTr="00D079DE">
        <w:tc>
          <w:tcPr>
            <w:tcW w:w="2610" w:type="dxa"/>
            <w:tcBorders>
              <w:left w:val="single" w:sz="6" w:space="0" w:color="auto"/>
            </w:tcBorders>
            <w:shd w:val="pct10" w:color="auto" w:fill="auto"/>
          </w:tcPr>
          <w:p w:rsidR="00ED078D" w:rsidRDefault="00ED078D">
            <w:pPr>
              <w:pStyle w:val="Informal2"/>
            </w:pPr>
            <w:bookmarkStart w:id="3" w:name="Attendees" w:colFirst="0" w:colLast="2"/>
            <w:r>
              <w:t>Attendees:</w:t>
            </w:r>
          </w:p>
        </w:tc>
        <w:tc>
          <w:tcPr>
            <w:tcW w:w="7830" w:type="dxa"/>
            <w:gridSpan w:val="2"/>
          </w:tcPr>
          <w:p w:rsidR="00827059" w:rsidRDefault="004E083F" w:rsidP="00277AFB">
            <w:pPr>
              <w:pStyle w:val="Informal1"/>
            </w:pPr>
            <w:r>
              <w:t>Ivan Karr</w:t>
            </w:r>
            <w:r w:rsidR="00277AFB" w:rsidRPr="000A36EE">
              <w:t xml:space="preserve"> </w:t>
            </w:r>
            <w:r w:rsidR="00F41BB3">
              <w:t>_____</w:t>
            </w:r>
            <w:r w:rsidR="000220CB">
              <w:t>X</w:t>
            </w:r>
            <w:r w:rsidR="00F41BB3">
              <w:t xml:space="preserve">_____                     </w:t>
            </w:r>
            <w:proofErr w:type="spellStart"/>
            <w:r w:rsidR="00827059">
              <w:t>Nena</w:t>
            </w:r>
            <w:proofErr w:type="spellEnd"/>
            <w:r w:rsidR="00827059">
              <w:t xml:space="preserve"> </w:t>
            </w:r>
            <w:proofErr w:type="spellStart"/>
            <w:r w:rsidR="00827059">
              <w:t>Garza___</w:t>
            </w:r>
            <w:r w:rsidR="000220CB">
              <w:t>X</w:t>
            </w:r>
            <w:proofErr w:type="spellEnd"/>
            <w:r w:rsidR="000220CB">
              <w:t>___</w:t>
            </w:r>
          </w:p>
          <w:p w:rsidR="00827059" w:rsidRDefault="00277AFB" w:rsidP="00277AFB">
            <w:pPr>
              <w:pStyle w:val="Informal1"/>
            </w:pPr>
            <w:r w:rsidRPr="000A36EE">
              <w:t>Irene Morin____</w:t>
            </w:r>
            <w:r w:rsidR="00827059">
              <w:t xml:space="preserve"> </w:t>
            </w:r>
            <w:r w:rsidR="000220CB">
              <w:t>X___</w:t>
            </w:r>
            <w:r w:rsidR="00827059">
              <w:t xml:space="preserve">       </w:t>
            </w:r>
            <w:r w:rsidR="000220CB">
              <w:t xml:space="preserve">                          </w:t>
            </w:r>
            <w:r w:rsidR="00F41BB3" w:rsidRPr="000A36EE">
              <w:t xml:space="preserve">Margarita </w:t>
            </w:r>
            <w:proofErr w:type="spellStart"/>
            <w:r w:rsidR="00F41BB3" w:rsidRPr="000A36EE">
              <w:t>Tamez</w:t>
            </w:r>
            <w:proofErr w:type="spellEnd"/>
            <w:r w:rsidR="00F41BB3" w:rsidRPr="000A36EE">
              <w:t xml:space="preserve"> ___</w:t>
            </w:r>
            <w:r w:rsidR="000220CB">
              <w:t>X___</w:t>
            </w:r>
          </w:p>
          <w:p w:rsidR="00277AFB" w:rsidRPr="000A36EE" w:rsidRDefault="00827059" w:rsidP="00277AFB">
            <w:pPr>
              <w:pStyle w:val="Informal1"/>
            </w:pPr>
            <w:r w:rsidRPr="000A36EE">
              <w:t>Evigayl Acosta ___</w:t>
            </w:r>
            <w:r w:rsidR="000220CB">
              <w:t>X____</w:t>
            </w:r>
            <w:r w:rsidRPr="000A36EE">
              <w:t xml:space="preserve">                </w:t>
            </w:r>
            <w:r>
              <w:t xml:space="preserve">    </w:t>
            </w:r>
            <w:r w:rsidR="000220CB">
              <w:t xml:space="preserve">     </w:t>
            </w:r>
            <w:r>
              <w:t xml:space="preserve"> </w:t>
            </w:r>
            <w:r w:rsidR="00A22BAB">
              <w:t>Alfredo Ruiz</w:t>
            </w:r>
            <w:r w:rsidR="00277AFB" w:rsidRPr="000A36EE">
              <w:t xml:space="preserve">  __</w:t>
            </w:r>
            <w:r w:rsidR="000220CB">
              <w:t>X____</w:t>
            </w:r>
            <w:r w:rsidR="00277AFB" w:rsidRPr="000A36EE">
              <w:t xml:space="preserve">                      </w:t>
            </w:r>
            <w:r w:rsidR="00AA79D9">
              <w:t xml:space="preserve">                                </w:t>
            </w:r>
          </w:p>
          <w:p w:rsidR="00827059" w:rsidRDefault="00827059" w:rsidP="00277AFB">
            <w:pPr>
              <w:pStyle w:val="Informal1"/>
            </w:pPr>
            <w:r>
              <w:t>Jerry Martinez</w:t>
            </w:r>
            <w:r w:rsidR="00277AFB" w:rsidRPr="000A36EE">
              <w:t xml:space="preserve"> ___</w:t>
            </w:r>
            <w:r w:rsidR="000220CB">
              <w:t>X____</w:t>
            </w:r>
            <w:r w:rsidR="00277AFB" w:rsidRPr="000A36EE">
              <w:t xml:space="preserve">                   </w:t>
            </w:r>
            <w:r>
              <w:t xml:space="preserve">     Roberto </w:t>
            </w:r>
            <w:proofErr w:type="spellStart"/>
            <w:r>
              <w:t>Barbosa____</w:t>
            </w:r>
            <w:r w:rsidR="000220CB">
              <w:t>X</w:t>
            </w:r>
            <w:proofErr w:type="spellEnd"/>
            <w:r w:rsidR="000220CB">
              <w:t>___</w:t>
            </w:r>
          </w:p>
          <w:p w:rsidR="00827059" w:rsidRDefault="000220CB" w:rsidP="00277AFB">
            <w:pPr>
              <w:pStyle w:val="Informal1"/>
            </w:pPr>
            <w:r>
              <w:t xml:space="preserve">Stephanie </w:t>
            </w:r>
            <w:proofErr w:type="spellStart"/>
            <w:r>
              <w:t>Sala____X</w:t>
            </w:r>
            <w:proofErr w:type="spellEnd"/>
            <w:r>
              <w:t>_____</w:t>
            </w:r>
            <w:r w:rsidR="00827059">
              <w:t xml:space="preserve">                           Jennifer </w:t>
            </w:r>
            <w:proofErr w:type="spellStart"/>
            <w:r w:rsidR="00827059">
              <w:t>Martinez___</w:t>
            </w:r>
            <w:r>
              <w:t>X</w:t>
            </w:r>
            <w:proofErr w:type="spellEnd"/>
            <w:r>
              <w:t>_____</w:t>
            </w:r>
          </w:p>
          <w:p w:rsidR="00277AFB" w:rsidRPr="000A36EE" w:rsidRDefault="000220CB" w:rsidP="00277AFB">
            <w:pPr>
              <w:pStyle w:val="Informal1"/>
            </w:pPr>
            <w:r>
              <w:t>Nicole Cruz ___X_____</w:t>
            </w:r>
            <w:r w:rsidR="00827059">
              <w:t xml:space="preserve">                                 </w:t>
            </w:r>
            <w:r w:rsidR="004E083F">
              <w:t xml:space="preserve">Delilah </w:t>
            </w:r>
            <w:proofErr w:type="spellStart"/>
            <w:r w:rsidR="004E083F">
              <w:t>Rodriguez</w:t>
            </w:r>
            <w:r w:rsidR="00827059" w:rsidRPr="000A36EE">
              <w:t>___</w:t>
            </w:r>
            <w:r>
              <w:t>X</w:t>
            </w:r>
            <w:proofErr w:type="spellEnd"/>
            <w:r>
              <w:t>_____</w:t>
            </w:r>
            <w:r w:rsidR="00277AFB" w:rsidRPr="000A36EE">
              <w:t xml:space="preserve">                               </w:t>
            </w:r>
          </w:p>
          <w:p w:rsidR="00827059" w:rsidRDefault="00277AFB" w:rsidP="00827059">
            <w:pPr>
              <w:pStyle w:val="Informal1"/>
            </w:pPr>
            <w:r w:rsidRPr="000A36EE">
              <w:t>Angelita Mendez ___</w:t>
            </w:r>
            <w:r w:rsidR="000220CB">
              <w:t>X______</w:t>
            </w:r>
            <w:r w:rsidRPr="000A36EE">
              <w:t xml:space="preserve">                        </w:t>
            </w:r>
            <w:r w:rsidR="0070031E">
              <w:t xml:space="preserve">Jill </w:t>
            </w:r>
            <w:proofErr w:type="spellStart"/>
            <w:r w:rsidR="0070031E">
              <w:t>Klein___</w:t>
            </w:r>
            <w:r w:rsidR="000220CB">
              <w:t>X</w:t>
            </w:r>
            <w:proofErr w:type="spellEnd"/>
            <w:r w:rsidR="000220CB">
              <w:t>______</w:t>
            </w:r>
          </w:p>
          <w:p w:rsidR="004E083F" w:rsidRDefault="004E083F" w:rsidP="00827059">
            <w:pPr>
              <w:pStyle w:val="Informal1"/>
            </w:pPr>
            <w:r>
              <w:t xml:space="preserve">Irma </w:t>
            </w:r>
            <w:proofErr w:type="spellStart"/>
            <w:r>
              <w:t>Malek</w:t>
            </w:r>
            <w:proofErr w:type="spellEnd"/>
            <w:r>
              <w:t xml:space="preserve"> ___X____                             Matthew Flores ___X_____</w:t>
            </w:r>
          </w:p>
          <w:p w:rsidR="004E083F" w:rsidRDefault="004E083F" w:rsidP="00827059">
            <w:pPr>
              <w:pStyle w:val="Informal1"/>
            </w:pPr>
            <w:r>
              <w:t xml:space="preserve">Henry </w:t>
            </w:r>
            <w:proofErr w:type="spellStart"/>
            <w:r>
              <w:t>Malek</w:t>
            </w:r>
            <w:proofErr w:type="spellEnd"/>
            <w:r>
              <w:t xml:space="preserve"> __X____</w:t>
            </w:r>
          </w:p>
          <w:p w:rsidR="000220CB" w:rsidRDefault="000220CB" w:rsidP="00827059">
            <w:pPr>
              <w:pStyle w:val="Informal1"/>
            </w:pPr>
            <w:r>
              <w:t>Maria Cynthia Aldape ___X_____</w:t>
            </w:r>
          </w:p>
          <w:p w:rsidR="00ED078D" w:rsidRDefault="00277AFB" w:rsidP="00827059">
            <w:pPr>
              <w:pStyle w:val="Informal1"/>
            </w:pPr>
            <w:r w:rsidRPr="000A36EE">
              <w:t xml:space="preserve">Graciela </w:t>
            </w:r>
            <w:proofErr w:type="spellStart"/>
            <w:r w:rsidRPr="000A36EE">
              <w:t>DeAnda</w:t>
            </w:r>
            <w:proofErr w:type="spellEnd"/>
            <w:r w:rsidRPr="000A36EE">
              <w:t xml:space="preserve"> _________</w:t>
            </w:r>
            <w:r w:rsidR="00827059" w:rsidRPr="000A36EE">
              <w:t xml:space="preserve"> Dr. Nellie Cantu _______                          </w:t>
            </w:r>
          </w:p>
        </w:tc>
      </w:tr>
      <w:bookmarkEnd w:id="3"/>
      <w:tr w:rsidR="00ED078D" w:rsidTr="00D079DE">
        <w:trPr>
          <w:cantSplit/>
        </w:trPr>
        <w:tc>
          <w:tcPr>
            <w:tcW w:w="10440" w:type="dxa"/>
            <w:gridSpan w:val="3"/>
            <w:tcBorders>
              <w:left w:val="single" w:sz="6" w:space="0" w:color="auto"/>
            </w:tcBorders>
          </w:tcPr>
          <w:p w:rsidR="00ED078D" w:rsidRDefault="00ED078D">
            <w:pPr>
              <w:pStyle w:val="Informal1"/>
              <w:rPr>
                <w:sz w:val="8"/>
              </w:rPr>
            </w:pPr>
          </w:p>
        </w:tc>
      </w:tr>
      <w:tr w:rsidR="00ED078D" w:rsidTr="00D079DE">
        <w:tc>
          <w:tcPr>
            <w:tcW w:w="2610" w:type="dxa"/>
            <w:tcBorders>
              <w:left w:val="single" w:sz="6" w:space="0" w:color="auto"/>
            </w:tcBorders>
            <w:shd w:val="pct10" w:color="auto" w:fill="auto"/>
          </w:tcPr>
          <w:p w:rsidR="00ED078D" w:rsidRDefault="00ED078D">
            <w:pPr>
              <w:pStyle w:val="Informal2"/>
            </w:pPr>
          </w:p>
        </w:tc>
        <w:tc>
          <w:tcPr>
            <w:tcW w:w="7830" w:type="dxa"/>
            <w:gridSpan w:val="2"/>
            <w:shd w:val="pct10" w:color="auto" w:fill="auto"/>
          </w:tcPr>
          <w:p w:rsidR="00ED078D" w:rsidRDefault="00ED078D">
            <w:pPr>
              <w:pStyle w:val="Informal1"/>
              <w:spacing w:before="0" w:after="120"/>
              <w:rPr>
                <w:b/>
                <w:sz w:val="36"/>
              </w:rPr>
            </w:pPr>
            <w:bookmarkStart w:id="4" w:name="Topics"/>
            <w:bookmarkEnd w:id="4"/>
            <w:r>
              <w:rPr>
                <w:b/>
                <w:sz w:val="36"/>
              </w:rPr>
              <w:t>Agenda topics</w:t>
            </w:r>
          </w:p>
        </w:tc>
      </w:tr>
      <w:tr w:rsidR="00ED078D" w:rsidTr="00D079DE">
        <w:tc>
          <w:tcPr>
            <w:tcW w:w="2610" w:type="dxa"/>
            <w:tcBorders>
              <w:left w:val="single" w:sz="6" w:space="0" w:color="auto"/>
            </w:tcBorders>
            <w:shd w:val="pct10" w:color="auto" w:fill="auto"/>
          </w:tcPr>
          <w:p w:rsidR="00ED078D" w:rsidRDefault="00ED078D">
            <w:pPr>
              <w:pStyle w:val="Informal2"/>
            </w:pPr>
          </w:p>
        </w:tc>
        <w:tc>
          <w:tcPr>
            <w:tcW w:w="5220" w:type="dxa"/>
            <w:shd w:val="pct10" w:color="auto" w:fill="auto"/>
          </w:tcPr>
          <w:p w:rsidR="00ED078D" w:rsidRDefault="004E083F">
            <w:pPr>
              <w:pStyle w:val="Informal1"/>
            </w:pPr>
            <w:r>
              <w:t>3 Characteristics</w:t>
            </w:r>
          </w:p>
        </w:tc>
        <w:tc>
          <w:tcPr>
            <w:tcW w:w="2610" w:type="dxa"/>
            <w:shd w:val="pct10" w:color="auto" w:fill="auto"/>
          </w:tcPr>
          <w:p w:rsidR="00ED078D" w:rsidRDefault="004D3FAA">
            <w:pPr>
              <w:pStyle w:val="Informal1"/>
            </w:pPr>
            <w:r>
              <w:t>M.O. Garza</w:t>
            </w:r>
          </w:p>
        </w:tc>
      </w:tr>
      <w:tr w:rsidR="00ED078D" w:rsidTr="00D079DE">
        <w:tc>
          <w:tcPr>
            <w:tcW w:w="2610" w:type="dxa"/>
            <w:tcBorders>
              <w:left w:val="single" w:sz="6" w:space="0" w:color="auto"/>
            </w:tcBorders>
            <w:shd w:val="pct10" w:color="auto" w:fill="auto"/>
          </w:tcPr>
          <w:p w:rsidR="00ED078D" w:rsidRDefault="00ED078D">
            <w:pPr>
              <w:pStyle w:val="Informal2"/>
            </w:pPr>
          </w:p>
        </w:tc>
        <w:tc>
          <w:tcPr>
            <w:tcW w:w="5220" w:type="dxa"/>
            <w:shd w:val="pct10" w:color="auto" w:fill="auto"/>
          </w:tcPr>
          <w:p w:rsidR="00ED078D" w:rsidRDefault="00ED078D">
            <w:pPr>
              <w:pStyle w:val="Informal1"/>
            </w:pPr>
          </w:p>
        </w:tc>
        <w:tc>
          <w:tcPr>
            <w:tcW w:w="2610" w:type="dxa"/>
            <w:shd w:val="pct10" w:color="auto" w:fill="auto"/>
          </w:tcPr>
          <w:p w:rsidR="004E083F" w:rsidRDefault="004D3FAA" w:rsidP="004E083F">
            <w:pPr>
              <w:pStyle w:val="Informal1"/>
            </w:pPr>
            <w:r>
              <w:t>M.O. Garza</w:t>
            </w:r>
          </w:p>
        </w:tc>
      </w:tr>
      <w:tr w:rsidR="00ED078D" w:rsidTr="00D079DE">
        <w:tc>
          <w:tcPr>
            <w:tcW w:w="2610" w:type="dxa"/>
            <w:tcBorders>
              <w:left w:val="single" w:sz="6" w:space="0" w:color="auto"/>
            </w:tcBorders>
            <w:shd w:val="pct10" w:color="auto" w:fill="auto"/>
          </w:tcPr>
          <w:p w:rsidR="00ED078D" w:rsidRDefault="00ED078D">
            <w:pPr>
              <w:pStyle w:val="Informal2"/>
            </w:pPr>
          </w:p>
        </w:tc>
        <w:tc>
          <w:tcPr>
            <w:tcW w:w="5220" w:type="dxa"/>
            <w:shd w:val="pct10" w:color="auto" w:fill="auto"/>
          </w:tcPr>
          <w:p w:rsidR="00827059" w:rsidRDefault="00827059">
            <w:pPr>
              <w:pStyle w:val="Informal1"/>
              <w:rPr>
                <w:szCs w:val="24"/>
              </w:rPr>
            </w:pPr>
          </w:p>
          <w:p w:rsidR="0083060E" w:rsidRPr="00F41BB3" w:rsidRDefault="0083060E">
            <w:pPr>
              <w:pStyle w:val="Informal1"/>
              <w:rPr>
                <w:szCs w:val="24"/>
              </w:rPr>
            </w:pPr>
          </w:p>
        </w:tc>
        <w:tc>
          <w:tcPr>
            <w:tcW w:w="2610" w:type="dxa"/>
            <w:shd w:val="pct10" w:color="auto" w:fill="auto"/>
          </w:tcPr>
          <w:p w:rsidR="00827059" w:rsidRDefault="00827059">
            <w:pPr>
              <w:pStyle w:val="Informal1"/>
            </w:pPr>
            <w:r>
              <w:t>C. Wilson</w:t>
            </w:r>
          </w:p>
        </w:tc>
      </w:tr>
      <w:tr w:rsidR="00CF2BD1" w:rsidTr="00D079DE">
        <w:tc>
          <w:tcPr>
            <w:tcW w:w="2610" w:type="dxa"/>
            <w:tcBorders>
              <w:left w:val="single" w:sz="6" w:space="0" w:color="auto"/>
            </w:tcBorders>
            <w:shd w:val="pct10" w:color="auto" w:fill="auto"/>
          </w:tcPr>
          <w:p w:rsidR="00CF2BD1" w:rsidRDefault="00CF2BD1">
            <w:pPr>
              <w:pStyle w:val="Informal2"/>
            </w:pPr>
          </w:p>
        </w:tc>
        <w:tc>
          <w:tcPr>
            <w:tcW w:w="5220" w:type="dxa"/>
            <w:shd w:val="pct10" w:color="auto" w:fill="auto"/>
          </w:tcPr>
          <w:p w:rsidR="00CF2BD1" w:rsidRDefault="00CF2BD1" w:rsidP="00110D4F">
            <w:pPr>
              <w:pStyle w:val="Informal1"/>
            </w:pPr>
          </w:p>
        </w:tc>
        <w:tc>
          <w:tcPr>
            <w:tcW w:w="2610" w:type="dxa"/>
            <w:shd w:val="pct10" w:color="auto" w:fill="auto"/>
          </w:tcPr>
          <w:p w:rsidR="00CF2BD1" w:rsidRDefault="00CF2BD1">
            <w:pPr>
              <w:pStyle w:val="Informal1"/>
            </w:pPr>
          </w:p>
        </w:tc>
      </w:tr>
      <w:tr w:rsidR="00CF2BD1" w:rsidTr="00D079DE">
        <w:tc>
          <w:tcPr>
            <w:tcW w:w="2610" w:type="dxa"/>
            <w:tcBorders>
              <w:left w:val="single" w:sz="6" w:space="0" w:color="auto"/>
            </w:tcBorders>
            <w:shd w:val="pct10" w:color="auto" w:fill="auto"/>
          </w:tcPr>
          <w:p w:rsidR="00CF2BD1" w:rsidRDefault="00CF2BD1">
            <w:pPr>
              <w:pStyle w:val="Informal2"/>
            </w:pPr>
          </w:p>
        </w:tc>
        <w:tc>
          <w:tcPr>
            <w:tcW w:w="5220" w:type="dxa"/>
            <w:shd w:val="pct10" w:color="auto" w:fill="auto"/>
          </w:tcPr>
          <w:p w:rsidR="00CF2BD1" w:rsidRDefault="00CF2BD1">
            <w:pPr>
              <w:pStyle w:val="Informal1"/>
            </w:pPr>
          </w:p>
        </w:tc>
        <w:tc>
          <w:tcPr>
            <w:tcW w:w="2610" w:type="dxa"/>
            <w:shd w:val="pct10" w:color="auto" w:fill="auto"/>
          </w:tcPr>
          <w:p w:rsidR="00CF2BD1" w:rsidRDefault="00CF2BD1">
            <w:pPr>
              <w:pStyle w:val="Informal1"/>
            </w:pPr>
          </w:p>
        </w:tc>
      </w:tr>
      <w:tr w:rsidR="00CF2BD1" w:rsidTr="00D079DE">
        <w:tc>
          <w:tcPr>
            <w:tcW w:w="2610" w:type="dxa"/>
            <w:tcBorders>
              <w:left w:val="single" w:sz="6" w:space="0" w:color="auto"/>
            </w:tcBorders>
            <w:shd w:val="pct10" w:color="auto" w:fill="auto"/>
          </w:tcPr>
          <w:p w:rsidR="00CF2BD1" w:rsidRDefault="00CF2BD1">
            <w:pPr>
              <w:pStyle w:val="Informal2"/>
            </w:pPr>
          </w:p>
        </w:tc>
        <w:tc>
          <w:tcPr>
            <w:tcW w:w="5220" w:type="dxa"/>
            <w:shd w:val="pct10" w:color="auto" w:fill="auto"/>
          </w:tcPr>
          <w:p w:rsidR="00CF2BD1" w:rsidRDefault="00CF2BD1" w:rsidP="00CF2BD1">
            <w:pPr>
              <w:pStyle w:val="Informal1"/>
            </w:pPr>
          </w:p>
        </w:tc>
        <w:tc>
          <w:tcPr>
            <w:tcW w:w="2610" w:type="dxa"/>
            <w:shd w:val="pct10" w:color="auto" w:fill="auto"/>
          </w:tcPr>
          <w:p w:rsidR="00CF2BD1" w:rsidRDefault="00CF2BD1">
            <w:pPr>
              <w:pStyle w:val="Informal1"/>
            </w:pPr>
          </w:p>
        </w:tc>
      </w:tr>
      <w:tr w:rsidR="00CF2BD1" w:rsidTr="00D079DE">
        <w:tc>
          <w:tcPr>
            <w:tcW w:w="2610" w:type="dxa"/>
            <w:tcBorders>
              <w:left w:val="single" w:sz="6" w:space="0" w:color="auto"/>
            </w:tcBorders>
            <w:shd w:val="pct10" w:color="auto" w:fill="auto"/>
          </w:tcPr>
          <w:p w:rsidR="00CF2BD1" w:rsidRDefault="00CF2BD1">
            <w:pPr>
              <w:pStyle w:val="Informal2"/>
            </w:pPr>
          </w:p>
        </w:tc>
        <w:tc>
          <w:tcPr>
            <w:tcW w:w="5220" w:type="dxa"/>
            <w:shd w:val="pct10" w:color="auto" w:fill="auto"/>
          </w:tcPr>
          <w:p w:rsidR="00CF2BD1" w:rsidRDefault="00CF2BD1">
            <w:pPr>
              <w:pStyle w:val="Informal1"/>
            </w:pPr>
          </w:p>
        </w:tc>
        <w:tc>
          <w:tcPr>
            <w:tcW w:w="2610" w:type="dxa"/>
            <w:shd w:val="pct10" w:color="auto" w:fill="auto"/>
          </w:tcPr>
          <w:p w:rsidR="00CF2BD1" w:rsidRDefault="00CF2BD1">
            <w:pPr>
              <w:pStyle w:val="Informal1"/>
            </w:pPr>
          </w:p>
        </w:tc>
      </w:tr>
      <w:tr w:rsidR="00CF2BD1" w:rsidTr="00D079DE">
        <w:tc>
          <w:tcPr>
            <w:tcW w:w="2610" w:type="dxa"/>
            <w:tcBorders>
              <w:left w:val="single" w:sz="6" w:space="0" w:color="auto"/>
            </w:tcBorders>
            <w:shd w:val="pct10" w:color="auto" w:fill="auto"/>
          </w:tcPr>
          <w:p w:rsidR="00CF2BD1" w:rsidRDefault="00CF2BD1">
            <w:pPr>
              <w:pStyle w:val="Informal2"/>
            </w:pPr>
          </w:p>
        </w:tc>
        <w:tc>
          <w:tcPr>
            <w:tcW w:w="5220" w:type="dxa"/>
            <w:shd w:val="pct10" w:color="auto" w:fill="auto"/>
          </w:tcPr>
          <w:p w:rsidR="00CF2BD1" w:rsidRDefault="00CF2BD1">
            <w:pPr>
              <w:pStyle w:val="Informal1"/>
            </w:pPr>
          </w:p>
        </w:tc>
        <w:tc>
          <w:tcPr>
            <w:tcW w:w="2610" w:type="dxa"/>
            <w:shd w:val="pct10" w:color="auto" w:fill="auto"/>
          </w:tcPr>
          <w:p w:rsidR="00CF2BD1" w:rsidRDefault="00CF2BD1">
            <w:pPr>
              <w:pStyle w:val="Informal1"/>
            </w:pPr>
          </w:p>
        </w:tc>
      </w:tr>
      <w:tr w:rsidR="00ED078D" w:rsidTr="00D079DE">
        <w:trPr>
          <w:cantSplit/>
        </w:trPr>
        <w:tc>
          <w:tcPr>
            <w:tcW w:w="10440" w:type="dxa"/>
            <w:gridSpan w:val="3"/>
            <w:tcBorders>
              <w:left w:val="single" w:sz="6" w:space="0" w:color="auto"/>
              <w:bottom w:val="single" w:sz="4" w:space="0" w:color="auto"/>
            </w:tcBorders>
          </w:tcPr>
          <w:p w:rsidR="00ED078D" w:rsidRDefault="00ED078D">
            <w:pPr>
              <w:pStyle w:val="Informal1"/>
              <w:rPr>
                <w:sz w:val="8"/>
              </w:rPr>
            </w:pPr>
          </w:p>
        </w:tc>
      </w:tr>
    </w:tbl>
    <w:p w:rsidR="00ED078D" w:rsidRDefault="00ED078D">
      <w:bookmarkStart w:id="5" w:name="AdditionalInformation"/>
      <w:bookmarkEnd w:id="5"/>
    </w:p>
    <w:p w:rsidR="00ED078D" w:rsidRDefault="00ED078D">
      <w:r>
        <w:br w:type="page"/>
      </w:r>
    </w:p>
    <w:tbl>
      <w:tblPr>
        <w:tblW w:w="10458"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ED078D" w:rsidTr="00D079DE">
        <w:trPr>
          <w:gridAfter w:val="1"/>
          <w:wAfter w:w="14" w:type="dxa"/>
        </w:trPr>
        <w:tc>
          <w:tcPr>
            <w:tcW w:w="2610" w:type="dxa"/>
            <w:tcBorders>
              <w:top w:val="single" w:sz="24" w:space="0" w:color="auto"/>
              <w:left w:val="single" w:sz="6" w:space="0" w:color="auto"/>
            </w:tcBorders>
          </w:tcPr>
          <w:p w:rsidR="00ED078D" w:rsidRDefault="00CF2BD1">
            <w:pPr>
              <w:pStyle w:val="Informal1"/>
              <w:spacing w:before="240"/>
            </w:pPr>
            <w:r>
              <w:rPr>
                <w:noProof/>
                <w:sz w:val="8"/>
              </w:rPr>
              <w:lastRenderedPageBreak/>
              <mc:AlternateContent>
                <mc:Choice Requires="wps">
                  <w:drawing>
                    <wp:anchor distT="0" distB="0" distL="114300" distR="114300" simplePos="0" relativeHeight="251661312" behindDoc="0" locked="0" layoutInCell="1" allowOverlap="1" wp14:anchorId="380770A7" wp14:editId="107991C9">
                      <wp:simplePos x="0" y="0"/>
                      <wp:positionH relativeFrom="column">
                        <wp:posOffset>635</wp:posOffset>
                      </wp:positionH>
                      <wp:positionV relativeFrom="paragraph">
                        <wp:posOffset>0</wp:posOffset>
                      </wp:positionV>
                      <wp:extent cx="1466850" cy="1219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1219200"/>
                              </a:xfrm>
                              <a:prstGeom prst="rect">
                                <a:avLst/>
                              </a:prstGeom>
                              <a:extLst>
                                <a:ext uri="{AF507438-7753-43E0-B8FC-AC1667EBCBE1}">
                                  <a14:hiddenEffects xmlns:a14="http://schemas.microsoft.com/office/drawing/2010/main">
                                    <a:effectLst/>
                                  </a14:hiddenEffects>
                                </a:ext>
                              </a:extLst>
                            </wps:spPr>
                            <wps:txbx>
                              <w:txbxContent>
                                <w:p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380770A7" id="WordArt 3" o:spid="_x0000_s1027" type="#_x0000_t202" style="position:absolute;margin-left:.05pt;margin-top:0;width:115.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" filled="f" stroked="f">
                      <o:lock v:ext="edit" shapetype="t"/>
                      <v:textbox>
                        <w:txbxContent>
                          <w:p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v:textbox>
                    </v:shape>
                  </w:pict>
                </mc:Fallback>
              </mc:AlternateContent>
            </w:r>
          </w:p>
        </w:tc>
        <w:tc>
          <w:tcPr>
            <w:tcW w:w="7834" w:type="dxa"/>
            <w:gridSpan w:val="4"/>
            <w:tcBorders>
              <w:top w:val="single" w:sz="24" w:space="0" w:color="auto"/>
            </w:tcBorders>
            <w:shd w:val="pct10" w:color="auto" w:fill="auto"/>
          </w:tcPr>
          <w:p w:rsidR="00ED078D" w:rsidRDefault="00ED078D">
            <w:pPr>
              <w:pStyle w:val="Informal1"/>
              <w:spacing w:before="0" w:after="0"/>
              <w:jc w:val="right"/>
              <w:rPr>
                <w:b/>
                <w:sz w:val="68"/>
              </w:rPr>
            </w:pPr>
            <w:r>
              <w:rPr>
                <w:b/>
                <w:sz w:val="68"/>
              </w:rPr>
              <w:t>Monthly Meeting</w:t>
            </w:r>
          </w:p>
          <w:p w:rsidR="00ED078D" w:rsidRDefault="00ED078D">
            <w:pPr>
              <w:pStyle w:val="Informal1"/>
              <w:spacing w:before="0" w:after="0"/>
              <w:jc w:val="right"/>
              <w:rPr>
                <w:b/>
                <w:sz w:val="36"/>
              </w:rPr>
            </w:pPr>
          </w:p>
          <w:p w:rsidR="00277AFB" w:rsidRDefault="004E083F" w:rsidP="00277AFB">
            <w:pPr>
              <w:pStyle w:val="Informal1"/>
              <w:spacing w:before="0" w:after="0"/>
              <w:jc w:val="right"/>
              <w:rPr>
                <w:b/>
              </w:rPr>
            </w:pPr>
            <w:r>
              <w:rPr>
                <w:b/>
              </w:rPr>
              <w:t>November 5</w:t>
            </w:r>
            <w:r w:rsidR="008E3E7B">
              <w:rPr>
                <w:b/>
              </w:rPr>
              <w:t>, 2014</w:t>
            </w:r>
          </w:p>
          <w:p w:rsidR="00277AFB" w:rsidRDefault="004E083F" w:rsidP="00277AFB">
            <w:pPr>
              <w:pStyle w:val="Informal1"/>
              <w:spacing w:before="0" w:after="0"/>
              <w:jc w:val="right"/>
              <w:rPr>
                <w:b/>
              </w:rPr>
            </w:pPr>
            <w:r>
              <w:rPr>
                <w:b/>
              </w:rPr>
              <w:t>4:15</w:t>
            </w:r>
            <w:r w:rsidR="00277AFB">
              <w:rPr>
                <w:b/>
              </w:rPr>
              <w:t xml:space="preserve"> PM</w:t>
            </w:r>
          </w:p>
          <w:p w:rsidR="00ED078D" w:rsidRDefault="00277AFB" w:rsidP="00277AFB">
            <w:pPr>
              <w:pStyle w:val="Informal1"/>
              <w:spacing w:before="0" w:after="0"/>
              <w:jc w:val="right"/>
              <w:rPr>
                <w:b/>
              </w:rPr>
            </w:pPr>
            <w:r>
              <w:rPr>
                <w:b/>
              </w:rPr>
              <w:t>Library Conference Room</w:t>
            </w:r>
          </w:p>
        </w:tc>
      </w:tr>
      <w:tr w:rsidR="00ED078D" w:rsidTr="00D079DE">
        <w:trPr>
          <w:gridAfter w:val="1"/>
          <w:wAfter w:w="14" w:type="dxa"/>
        </w:trPr>
        <w:tc>
          <w:tcPr>
            <w:tcW w:w="10444" w:type="dxa"/>
            <w:gridSpan w:val="5"/>
            <w:tcBorders>
              <w:top w:val="single" w:sz="6" w:space="0" w:color="auto"/>
              <w:left w:val="single" w:sz="6" w:space="0" w:color="auto"/>
            </w:tcBorders>
          </w:tcPr>
          <w:p w:rsidR="00ED078D" w:rsidRDefault="00ED078D">
            <w:pPr>
              <w:pStyle w:val="Informal1"/>
              <w:rPr>
                <w:sz w:val="8"/>
              </w:rPr>
            </w:pPr>
          </w:p>
        </w:tc>
      </w:tr>
      <w:tr w:rsidR="00ED078D" w:rsidTr="00D079DE">
        <w:trPr>
          <w:gridAfter w:val="1"/>
          <w:wAfter w:w="14" w:type="dxa"/>
        </w:trPr>
        <w:tc>
          <w:tcPr>
            <w:tcW w:w="2610" w:type="dxa"/>
            <w:tcBorders>
              <w:left w:val="single" w:sz="6" w:space="0" w:color="auto"/>
            </w:tcBorders>
            <w:shd w:val="pct10" w:color="auto" w:fill="auto"/>
          </w:tcPr>
          <w:p w:rsidR="00ED078D" w:rsidRDefault="00ED078D">
            <w:pPr>
              <w:pStyle w:val="Informal2"/>
            </w:pPr>
            <w:r>
              <w:t>Meeting called by:</w:t>
            </w:r>
          </w:p>
        </w:tc>
        <w:tc>
          <w:tcPr>
            <w:tcW w:w="7834" w:type="dxa"/>
            <w:gridSpan w:val="4"/>
          </w:tcPr>
          <w:p w:rsidR="00ED078D" w:rsidRDefault="008D13BB">
            <w:pPr>
              <w:pStyle w:val="Informal1"/>
            </w:pPr>
            <w:proofErr w:type="spellStart"/>
            <w:r>
              <w:t>Nena</w:t>
            </w:r>
            <w:proofErr w:type="spellEnd"/>
            <w:r>
              <w:t xml:space="preserve"> Garza, SBDM Chairperson  4:13 pm</w:t>
            </w:r>
          </w:p>
        </w:tc>
      </w:tr>
      <w:tr w:rsidR="00ED078D" w:rsidTr="00D079DE">
        <w:trPr>
          <w:gridAfter w:val="1"/>
          <w:wAfter w:w="14" w:type="dxa"/>
        </w:trPr>
        <w:tc>
          <w:tcPr>
            <w:tcW w:w="2610" w:type="dxa"/>
            <w:tcBorders>
              <w:left w:val="single" w:sz="6" w:space="0" w:color="auto"/>
            </w:tcBorders>
            <w:shd w:val="pct10" w:color="auto" w:fill="auto"/>
          </w:tcPr>
          <w:p w:rsidR="00ED078D" w:rsidRDefault="00ED078D">
            <w:pPr>
              <w:pStyle w:val="Informal2"/>
            </w:pPr>
            <w:r>
              <w:t>Type of meeting:</w:t>
            </w:r>
          </w:p>
        </w:tc>
        <w:tc>
          <w:tcPr>
            <w:tcW w:w="7834" w:type="dxa"/>
            <w:gridSpan w:val="4"/>
          </w:tcPr>
          <w:p w:rsidR="00ED078D" w:rsidRDefault="008D13BB">
            <w:pPr>
              <w:pStyle w:val="Informal1"/>
            </w:pPr>
            <w:r>
              <w:t>SBDM</w:t>
            </w:r>
          </w:p>
        </w:tc>
      </w:tr>
      <w:tr w:rsidR="00ED078D" w:rsidTr="00D079DE">
        <w:trPr>
          <w:gridAfter w:val="1"/>
          <w:wAfter w:w="14" w:type="dxa"/>
        </w:trPr>
        <w:tc>
          <w:tcPr>
            <w:tcW w:w="2610" w:type="dxa"/>
            <w:tcBorders>
              <w:left w:val="single" w:sz="6" w:space="0" w:color="auto"/>
            </w:tcBorders>
            <w:shd w:val="pct10" w:color="auto" w:fill="auto"/>
          </w:tcPr>
          <w:p w:rsidR="00ED078D" w:rsidRDefault="0070031E">
            <w:pPr>
              <w:pStyle w:val="Informal2"/>
            </w:pPr>
            <w:r>
              <w:t>Secretary</w:t>
            </w:r>
            <w:r w:rsidR="00ED078D">
              <w:t>:</w:t>
            </w:r>
          </w:p>
        </w:tc>
        <w:tc>
          <w:tcPr>
            <w:tcW w:w="7834" w:type="dxa"/>
            <w:gridSpan w:val="4"/>
          </w:tcPr>
          <w:p w:rsidR="00ED078D" w:rsidRDefault="008D13BB">
            <w:pPr>
              <w:pStyle w:val="Informal1"/>
            </w:pPr>
            <w:r>
              <w:t>Nicole Cruz, Librarian</w:t>
            </w:r>
          </w:p>
        </w:tc>
      </w:tr>
      <w:tr w:rsidR="00ED078D" w:rsidTr="00D079DE">
        <w:trPr>
          <w:gridAfter w:val="1"/>
          <w:wAfter w:w="14" w:type="dxa"/>
        </w:trPr>
        <w:tc>
          <w:tcPr>
            <w:tcW w:w="10444" w:type="dxa"/>
            <w:gridSpan w:val="5"/>
            <w:tcBorders>
              <w:left w:val="single" w:sz="6" w:space="0" w:color="auto"/>
            </w:tcBorders>
          </w:tcPr>
          <w:p w:rsidR="00ED078D" w:rsidRDefault="00ED078D">
            <w:pPr>
              <w:pStyle w:val="Informal1"/>
              <w:rPr>
                <w:sz w:val="8"/>
              </w:rPr>
            </w:pPr>
          </w:p>
        </w:tc>
      </w:tr>
      <w:tr w:rsidR="00ED078D" w:rsidTr="00D079DE">
        <w:trPr>
          <w:gridAfter w:val="1"/>
          <w:wAfter w:w="14" w:type="dxa"/>
        </w:trPr>
        <w:tc>
          <w:tcPr>
            <w:tcW w:w="2610" w:type="dxa"/>
            <w:tcBorders>
              <w:left w:val="single" w:sz="6" w:space="0" w:color="auto"/>
            </w:tcBorders>
            <w:shd w:val="pct10" w:color="auto" w:fill="auto"/>
          </w:tcPr>
          <w:p w:rsidR="00ED078D" w:rsidRDefault="00ED078D">
            <w:pPr>
              <w:pStyle w:val="Informal2"/>
            </w:pPr>
            <w:r>
              <w:t>Attendees:</w:t>
            </w:r>
          </w:p>
        </w:tc>
        <w:tc>
          <w:tcPr>
            <w:tcW w:w="7834" w:type="dxa"/>
            <w:gridSpan w:val="4"/>
          </w:tcPr>
          <w:p w:rsidR="00ED078D" w:rsidRDefault="00ED078D">
            <w:pPr>
              <w:pStyle w:val="Informal1"/>
            </w:pPr>
          </w:p>
        </w:tc>
      </w:tr>
      <w:tr w:rsidR="00ED078D" w:rsidTr="00D079DE">
        <w:trPr>
          <w:gridAfter w:val="1"/>
          <w:wAfter w:w="14" w:type="dxa"/>
          <w:cantSplit/>
        </w:trPr>
        <w:tc>
          <w:tcPr>
            <w:tcW w:w="10444" w:type="dxa"/>
            <w:gridSpan w:val="5"/>
            <w:tcBorders>
              <w:left w:val="single" w:sz="6" w:space="0" w:color="auto"/>
            </w:tcBorders>
          </w:tcPr>
          <w:p w:rsidR="00ED078D" w:rsidRDefault="00ED078D">
            <w:pPr>
              <w:pStyle w:val="Informal1"/>
              <w:rPr>
                <w:sz w:val="8"/>
              </w:rPr>
            </w:pPr>
          </w:p>
        </w:tc>
      </w:tr>
      <w:tr w:rsidR="00ED078D" w:rsidTr="00D079DE">
        <w:tblPrEx>
          <w:tblBorders>
            <w:top w:val="none" w:sz="0" w:space="0" w:color="auto"/>
          </w:tblBorders>
        </w:tblPrEx>
        <w:trPr>
          <w:gridAfter w:val="1"/>
          <w:wAfter w:w="14" w:type="dxa"/>
        </w:trPr>
        <w:tc>
          <w:tcPr>
            <w:tcW w:w="2610" w:type="dxa"/>
            <w:tcBorders>
              <w:left w:val="single" w:sz="6" w:space="0" w:color="auto"/>
            </w:tcBorders>
            <w:shd w:val="pct10" w:color="auto" w:fill="auto"/>
          </w:tcPr>
          <w:p w:rsidR="00ED078D" w:rsidRDefault="00ED078D">
            <w:pPr>
              <w:pStyle w:val="Informal1"/>
            </w:pPr>
          </w:p>
        </w:tc>
        <w:tc>
          <w:tcPr>
            <w:tcW w:w="7834" w:type="dxa"/>
            <w:gridSpan w:val="4"/>
            <w:shd w:val="pct10" w:color="auto" w:fill="auto"/>
          </w:tcPr>
          <w:p w:rsidR="00ED078D" w:rsidRDefault="00ED078D">
            <w:pPr>
              <w:pStyle w:val="Informal1"/>
              <w:spacing w:before="0" w:after="120"/>
              <w:rPr>
                <w:b/>
                <w:sz w:val="36"/>
              </w:rPr>
            </w:pPr>
            <w:bookmarkStart w:id="6" w:name="MinuteTopic"/>
            <w:bookmarkEnd w:id="6"/>
            <w:r>
              <w:rPr>
                <w:b/>
                <w:sz w:val="36"/>
              </w:rPr>
              <w:t>Agenda topics</w:t>
            </w:r>
          </w:p>
        </w:tc>
      </w:tr>
      <w:tr w:rsidR="00ED078D" w:rsidTr="00D079DE">
        <w:tblPrEx>
          <w:tblBorders>
            <w:top w:val="none" w:sz="0" w:space="0" w:color="auto"/>
          </w:tblBorders>
        </w:tblPrEx>
        <w:tc>
          <w:tcPr>
            <w:tcW w:w="2610" w:type="dxa"/>
            <w:tcBorders>
              <w:top w:val="single" w:sz="12" w:space="0" w:color="auto"/>
              <w:left w:val="single" w:sz="6" w:space="0" w:color="auto"/>
            </w:tcBorders>
            <w:shd w:val="pct12" w:color="auto" w:fill="auto"/>
          </w:tcPr>
          <w:p w:rsidR="00ED078D" w:rsidRDefault="00ED078D" w:rsidP="00ED078D">
            <w:pPr>
              <w:pStyle w:val="Informal1"/>
              <w:keepNext/>
            </w:pPr>
            <w:bookmarkStart w:id="7" w:name="MinuteItems"/>
            <w:bookmarkStart w:id="8" w:name="MinuteTopicSection"/>
            <w:bookmarkEnd w:id="7"/>
          </w:p>
        </w:tc>
        <w:tc>
          <w:tcPr>
            <w:tcW w:w="5220" w:type="dxa"/>
            <w:gridSpan w:val="2"/>
            <w:tcBorders>
              <w:top w:val="single" w:sz="12" w:space="0" w:color="auto"/>
            </w:tcBorders>
            <w:shd w:val="pct12" w:color="auto" w:fill="auto"/>
          </w:tcPr>
          <w:p w:rsidR="00ED078D" w:rsidRDefault="004E083F" w:rsidP="00ED078D">
            <w:pPr>
              <w:pStyle w:val="Informal1"/>
              <w:keepNext/>
            </w:pPr>
            <w:r>
              <w:t>Characteristics</w:t>
            </w:r>
          </w:p>
        </w:tc>
        <w:tc>
          <w:tcPr>
            <w:tcW w:w="2628" w:type="dxa"/>
            <w:gridSpan w:val="3"/>
            <w:tcBorders>
              <w:top w:val="single" w:sz="12" w:space="0" w:color="auto"/>
            </w:tcBorders>
            <w:shd w:val="pct12" w:color="auto" w:fill="auto"/>
          </w:tcPr>
          <w:p w:rsidR="00ED078D" w:rsidRDefault="004D3FAA" w:rsidP="00ED078D">
            <w:pPr>
              <w:pStyle w:val="Informal1"/>
              <w:keepNext/>
            </w:pPr>
            <w:proofErr w:type="spellStart"/>
            <w:r>
              <w:t>M.O.Garza</w:t>
            </w:r>
            <w:proofErr w:type="spellEnd"/>
          </w:p>
        </w:tc>
      </w:tr>
      <w:tr w:rsidR="00ED078D" w:rsidTr="00D079DE">
        <w:tblPrEx>
          <w:tblBorders>
            <w:top w:val="none" w:sz="0" w:space="0" w:color="auto"/>
          </w:tblBorders>
        </w:tblPrEx>
        <w:trPr>
          <w:gridAfter w:val="1"/>
          <w:wAfter w:w="14" w:type="dxa"/>
        </w:trPr>
        <w:tc>
          <w:tcPr>
            <w:tcW w:w="10444" w:type="dxa"/>
            <w:gridSpan w:val="5"/>
            <w:tcBorders>
              <w:left w:val="single" w:sz="6" w:space="0" w:color="auto"/>
            </w:tcBorders>
          </w:tcPr>
          <w:p w:rsidR="00ED078D" w:rsidRDefault="00ED078D" w:rsidP="00ED078D">
            <w:pPr>
              <w:pStyle w:val="Informal1"/>
              <w:keepNext/>
            </w:pPr>
            <w:bookmarkStart w:id="9" w:name="MinuteDiscussion"/>
            <w:bookmarkEnd w:id="9"/>
            <w:r>
              <w:t>Discussion:</w:t>
            </w:r>
            <w:r w:rsidR="004E083F">
              <w:t xml:space="preserve">  Each committee member provided three characteristics that their department would like to see in the future SHS principal.</w:t>
            </w:r>
          </w:p>
        </w:tc>
      </w:tr>
      <w:tr w:rsidR="00ED078D" w:rsidTr="00D079DE">
        <w:tblPrEx>
          <w:tblBorders>
            <w:top w:val="none" w:sz="0" w:space="0" w:color="auto"/>
          </w:tblBorders>
        </w:tblPrEx>
        <w:trPr>
          <w:gridAfter w:val="1"/>
          <w:wAfter w:w="14" w:type="dxa"/>
        </w:trPr>
        <w:tc>
          <w:tcPr>
            <w:tcW w:w="10444" w:type="dxa"/>
            <w:gridSpan w:val="5"/>
            <w:tcBorders>
              <w:left w:val="single" w:sz="6" w:space="0" w:color="auto"/>
              <w:bottom w:val="nil"/>
            </w:tcBorders>
          </w:tcPr>
          <w:p w:rsidR="008D13BB" w:rsidRDefault="008D13BB" w:rsidP="000220CB">
            <w:pPr>
              <w:pStyle w:val="Informal1"/>
              <w:keepNext/>
            </w:pP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4E083F" w:rsidP="00ED078D">
            <w:pPr>
              <w:pStyle w:val="Informal1"/>
              <w:keepNext/>
            </w:pPr>
            <w:r>
              <w:t xml:space="preserve">Mr. Karr mentioned that he is humbled </w:t>
            </w:r>
            <w:r w:rsidR="00F3313E">
              <w:t xml:space="preserve">and honored </w:t>
            </w:r>
            <w:r>
              <w:t>by the experience of serving as the interim principal.</w:t>
            </w:r>
            <w:r w:rsidR="00F3313E">
              <w:t xml:space="preserve">  He will try his best to meet all expectations.</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4E083F" w:rsidP="000220CB">
            <w:pPr>
              <w:pStyle w:val="Informal1"/>
              <w:keepNext/>
            </w:pPr>
            <w:r>
              <w:t xml:space="preserve">Ms. </w:t>
            </w:r>
            <w:proofErr w:type="spellStart"/>
            <w:r>
              <w:t>Nena</w:t>
            </w:r>
            <w:proofErr w:type="spellEnd"/>
            <w:r>
              <w:t xml:space="preserve"> Garza said that she was nervous and excited about this opportunity to cho</w:t>
            </w:r>
            <w:r w:rsidR="00F3313E">
              <w:t>o</w:t>
            </w:r>
            <w:r>
              <w:t>se a representative to serve on the interview selection committee.</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4E083F" w:rsidP="004E083F">
            <w:pPr>
              <w:pStyle w:val="Informal1"/>
              <w:keepNext/>
            </w:pPr>
            <w:r>
              <w:t xml:space="preserve">Committee will be Dr. Leo, Lou Ann </w:t>
            </w:r>
            <w:proofErr w:type="spellStart"/>
            <w:r>
              <w:t>Sarachene</w:t>
            </w:r>
            <w:proofErr w:type="spellEnd"/>
            <w:r>
              <w:t>, Coach Thompson and two representatives from our campus.  One representative will come from</w:t>
            </w:r>
            <w:r w:rsidR="00F3313E">
              <w:t xml:space="preserve"> the</w:t>
            </w:r>
            <w:r>
              <w:t xml:space="preserve"> SBDM nomination and Mr. Karr and the administrative team will select a teacher</w:t>
            </w:r>
            <w:r w:rsidR="00F3313E">
              <w:t xml:space="preserve"> from the department chairpersons.</w:t>
            </w:r>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bookmarkStart w:id="10" w:name="MinuteConclusion"/>
            <w:bookmarkEnd w:id="10"/>
          </w:p>
        </w:tc>
      </w:tr>
      <w:tr w:rsidR="00ED078D" w:rsidTr="00D079DE">
        <w:tblPrEx>
          <w:tblBorders>
            <w:top w:val="none" w:sz="0" w:space="0" w:color="auto"/>
          </w:tblBorders>
        </w:tblPrEx>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p>
        </w:tc>
      </w:tr>
      <w:tr w:rsidR="00ED078D" w:rsidTr="00D079DE">
        <w:tblPrEx>
          <w:tblBorders>
            <w:top w:val="none" w:sz="0" w:space="0" w:color="auto"/>
          </w:tblBorders>
        </w:tblPrEx>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bookmarkStart w:id="11" w:name="MinuteActionItems"/>
            <w:bookmarkEnd w:id="11"/>
          </w:p>
        </w:tc>
        <w:tc>
          <w:tcPr>
            <w:tcW w:w="2833" w:type="dxa"/>
            <w:gridSpan w:val="2"/>
            <w:tcBorders>
              <w:top w:val="single" w:sz="6" w:space="0" w:color="auto"/>
              <w:left w:val="single" w:sz="6" w:space="0" w:color="auto"/>
              <w:bottom w:val="nil"/>
              <w:right w:val="single" w:sz="6" w:space="0" w:color="auto"/>
            </w:tcBorders>
          </w:tcPr>
          <w:p w:rsidR="00ED078D" w:rsidRDefault="00ED078D" w:rsidP="00ED078D">
            <w:pPr>
              <w:pStyle w:val="Informal1"/>
              <w:keepNext/>
            </w:pPr>
            <w:bookmarkStart w:id="12" w:name="MinutePersonResponsible"/>
            <w:bookmarkEnd w:id="12"/>
          </w:p>
        </w:tc>
        <w:tc>
          <w:tcPr>
            <w:tcW w:w="1423" w:type="dxa"/>
            <w:tcBorders>
              <w:top w:val="single" w:sz="6" w:space="0" w:color="auto"/>
              <w:left w:val="single" w:sz="6" w:space="0" w:color="auto"/>
              <w:bottom w:val="nil"/>
              <w:right w:val="single" w:sz="24" w:space="0" w:color="auto"/>
            </w:tcBorders>
          </w:tcPr>
          <w:p w:rsidR="00ED078D" w:rsidRDefault="00ED078D" w:rsidP="00ED078D">
            <w:pPr>
              <w:pStyle w:val="Informal1"/>
              <w:keepNext/>
            </w:pPr>
            <w:bookmarkStart w:id="13" w:name="MinuteDeadline"/>
            <w:bookmarkEnd w:id="13"/>
          </w:p>
        </w:tc>
      </w:tr>
      <w:tr w:rsidR="00ED078D" w:rsidTr="00D079DE">
        <w:tblPrEx>
          <w:tblBorders>
            <w:top w:val="none" w:sz="0" w:space="0" w:color="auto"/>
          </w:tblBorders>
        </w:tblPrEx>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p>
        </w:tc>
        <w:tc>
          <w:tcPr>
            <w:tcW w:w="2833" w:type="dxa"/>
            <w:gridSpan w:val="2"/>
            <w:tcBorders>
              <w:top w:val="nil"/>
              <w:left w:val="single" w:sz="6" w:space="0" w:color="auto"/>
              <w:bottom w:val="single" w:sz="6" w:space="0" w:color="auto"/>
              <w:right w:val="single" w:sz="6" w:space="0" w:color="auto"/>
            </w:tcBorders>
          </w:tcPr>
          <w:p w:rsidR="00ED078D" w:rsidRDefault="00ED078D" w:rsidP="00ED078D">
            <w:pPr>
              <w:pStyle w:val="Informal1"/>
              <w:keepNext/>
            </w:pPr>
          </w:p>
        </w:tc>
        <w:tc>
          <w:tcPr>
            <w:tcW w:w="1423" w:type="dxa"/>
            <w:tcBorders>
              <w:top w:val="nil"/>
              <w:left w:val="single" w:sz="6" w:space="0" w:color="auto"/>
              <w:bottom w:val="single" w:sz="6" w:space="0" w:color="auto"/>
              <w:right w:val="single" w:sz="24" w:space="0" w:color="auto"/>
            </w:tcBorders>
          </w:tcPr>
          <w:p w:rsidR="00ED078D" w:rsidRDefault="00ED078D" w:rsidP="00ED078D">
            <w:pPr>
              <w:pStyle w:val="Informal1"/>
              <w:keepNext/>
            </w:pPr>
          </w:p>
        </w:tc>
      </w:tr>
    </w:tbl>
    <w:tbl>
      <w:tblPr>
        <w:tblpPr w:leftFromText="180" w:rightFromText="180" w:vertAnchor="text" w:horzAnchor="margin" w:tblpY="159"/>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D079DE" w:rsidTr="00D079DE">
        <w:tc>
          <w:tcPr>
            <w:tcW w:w="2610" w:type="dxa"/>
            <w:tcBorders>
              <w:top w:val="single" w:sz="12" w:space="0" w:color="auto"/>
              <w:left w:val="single" w:sz="6" w:space="0" w:color="auto"/>
            </w:tcBorders>
            <w:shd w:val="pct12" w:color="auto" w:fill="auto"/>
          </w:tcPr>
          <w:p w:rsidR="00D079DE" w:rsidRDefault="00D079DE" w:rsidP="00D079DE">
            <w:pPr>
              <w:pStyle w:val="Informal1"/>
              <w:keepNext/>
            </w:pPr>
            <w:bookmarkStart w:id="14" w:name="MinuteAdditional"/>
            <w:bookmarkEnd w:id="8"/>
            <w:bookmarkEnd w:id="14"/>
          </w:p>
        </w:tc>
        <w:tc>
          <w:tcPr>
            <w:tcW w:w="5220" w:type="dxa"/>
            <w:gridSpan w:val="2"/>
            <w:tcBorders>
              <w:top w:val="single" w:sz="12" w:space="0" w:color="auto"/>
            </w:tcBorders>
            <w:shd w:val="pct12" w:color="auto" w:fill="auto"/>
          </w:tcPr>
          <w:p w:rsidR="00D079DE" w:rsidRDefault="004D3FAA" w:rsidP="004E083F">
            <w:pPr>
              <w:pStyle w:val="Informal1"/>
              <w:keepNext/>
            </w:pPr>
            <w:r>
              <w:t xml:space="preserve"> </w:t>
            </w:r>
          </w:p>
        </w:tc>
        <w:tc>
          <w:tcPr>
            <w:tcW w:w="2628" w:type="dxa"/>
            <w:gridSpan w:val="3"/>
            <w:tcBorders>
              <w:top w:val="single" w:sz="12" w:space="0" w:color="auto"/>
            </w:tcBorders>
            <w:shd w:val="pct12" w:color="auto" w:fill="auto"/>
          </w:tcPr>
          <w:p w:rsidR="00D079DE" w:rsidRDefault="004D3FAA" w:rsidP="004E083F">
            <w:pPr>
              <w:pStyle w:val="Informal1"/>
              <w:keepNext/>
            </w:pPr>
            <w:proofErr w:type="spellStart"/>
            <w:r>
              <w:t>M.O.Garza</w:t>
            </w:r>
            <w:proofErr w:type="spellEnd"/>
          </w:p>
        </w:tc>
      </w:tr>
      <w:tr w:rsidR="00D079DE" w:rsidTr="00D079DE">
        <w:trPr>
          <w:gridAfter w:val="1"/>
          <w:wAfter w:w="14" w:type="dxa"/>
        </w:trPr>
        <w:tc>
          <w:tcPr>
            <w:tcW w:w="10444" w:type="dxa"/>
            <w:gridSpan w:val="5"/>
            <w:tcBorders>
              <w:left w:val="single" w:sz="6" w:space="0" w:color="auto"/>
            </w:tcBorders>
          </w:tcPr>
          <w:p w:rsidR="00D079DE" w:rsidRDefault="00D079DE" w:rsidP="00D079DE">
            <w:pPr>
              <w:pStyle w:val="Informal1"/>
              <w:keepNext/>
            </w:pPr>
            <w:r>
              <w:t>Discussion:</w:t>
            </w:r>
            <w:r w:rsidR="00F3313E">
              <w:t xml:space="preserve"> The most popular professional characteristics were:</w:t>
            </w:r>
          </w:p>
        </w:tc>
      </w:tr>
      <w:tr w:rsidR="00D079DE" w:rsidTr="00D079DE">
        <w:trPr>
          <w:gridAfter w:val="1"/>
          <w:wAfter w:w="14" w:type="dxa"/>
        </w:trPr>
        <w:tc>
          <w:tcPr>
            <w:tcW w:w="10444" w:type="dxa"/>
            <w:gridSpan w:val="5"/>
            <w:tcBorders>
              <w:left w:val="single" w:sz="6" w:space="0" w:color="auto"/>
              <w:bottom w:val="nil"/>
            </w:tcBorders>
          </w:tcPr>
          <w:p w:rsidR="00D079DE" w:rsidRDefault="004E083F" w:rsidP="000220CB">
            <w:pPr>
              <w:pStyle w:val="Informal1"/>
              <w:keepNext/>
            </w:pPr>
            <w:r>
              <w:t>High School Experience</w:t>
            </w:r>
            <w:r w:rsidR="00355A69">
              <w:t xml:space="preserve">  10      Communication   5   Supportive of Teachers 5   Disciplinary 9</w:t>
            </w:r>
            <w:r>
              <w:t xml:space="preserve">        </w:t>
            </w:r>
            <w:r w:rsidR="00355A69">
              <w:t xml:space="preserve">Restore Sharyland Tradition 5   </w:t>
            </w:r>
          </w:p>
          <w:p w:rsidR="00355A69" w:rsidRDefault="00355A69" w:rsidP="000220CB">
            <w:pPr>
              <w:pStyle w:val="Informal1"/>
              <w:keepNext/>
            </w:pPr>
          </w:p>
          <w:p w:rsidR="004E083F" w:rsidRDefault="004E083F" w:rsidP="000220CB">
            <w:pPr>
              <w:pStyle w:val="Informal1"/>
              <w:keepNext/>
            </w:pPr>
            <w:r>
              <w:t xml:space="preserve"> </w:t>
            </w: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079DE" w:rsidP="00D079DE">
            <w:pPr>
              <w:pStyle w:val="Informal1"/>
              <w:keepNext/>
            </w:pPr>
            <w:r>
              <w:lastRenderedPageBreak/>
              <w:t>Conclusions:</w:t>
            </w: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A83D99" w:rsidP="00D079DE">
            <w:pPr>
              <w:pStyle w:val="Informal1"/>
              <w:keepNext/>
            </w:pPr>
            <w:r>
              <w:t>Nomination of Committee Member to Serve:</w:t>
            </w:r>
          </w:p>
          <w:p w:rsidR="00A83D99" w:rsidRDefault="00A83D99" w:rsidP="00D079DE">
            <w:pPr>
              <w:pStyle w:val="Informal1"/>
              <w:keepNext/>
            </w:pPr>
            <w:proofErr w:type="spellStart"/>
            <w:r>
              <w:t>Nena</w:t>
            </w:r>
            <w:proofErr w:type="spellEnd"/>
            <w:r>
              <w:t xml:space="preserve"> Garza reminded committee of the importance of choosing an unbiased, open-minded, and approachable person.</w:t>
            </w:r>
            <w:r w:rsidR="00570C99">
              <w:t xml:space="preserve">  The committee member needs to listen intently during the session.  The representative is going to need to be able to take criticism from members of the faculty who may not be happy with the final decision.  Representative needs to </w:t>
            </w:r>
            <w:r w:rsidR="00F3313E">
              <w:t>be able to keep confidentiality of the interview process.</w:t>
            </w:r>
          </w:p>
          <w:p w:rsidR="00570C99" w:rsidRDefault="00570C99" w:rsidP="00D079DE">
            <w:pPr>
              <w:pStyle w:val="Informal1"/>
              <w:keepNext/>
            </w:pPr>
            <w:r>
              <w:t>Nicole Cruz reminded the committee that we can take the professionalism to our departments and encourage our colleagues to rise to the occasion</w:t>
            </w:r>
            <w:r w:rsidR="00F3313E">
              <w:t xml:space="preserve"> and not pressure the candidate to divulge information or to try and persuade that person to bias their decision towards favored candidates.</w:t>
            </w:r>
          </w:p>
          <w:p w:rsidR="00A83D99" w:rsidRDefault="00A83D99" w:rsidP="00D079DE">
            <w:pPr>
              <w:pStyle w:val="Informal1"/>
              <w:keepNext/>
            </w:pPr>
            <w:r>
              <w:t xml:space="preserve">Cynthia Aldape voiced the importance of sharing input with </w:t>
            </w:r>
            <w:r w:rsidR="00F3313E">
              <w:t>the department colleagues.</w:t>
            </w:r>
          </w:p>
          <w:p w:rsidR="00570C99" w:rsidRDefault="00570C99" w:rsidP="00D079DE">
            <w:pPr>
              <w:pStyle w:val="Informal1"/>
              <w:keepNext/>
            </w:pPr>
          </w:p>
          <w:p w:rsidR="00570C99" w:rsidRDefault="00570C99" w:rsidP="00D079DE">
            <w:pPr>
              <w:pStyle w:val="Informal1"/>
              <w:keepNext/>
            </w:pPr>
            <w:r>
              <w:t xml:space="preserve">Alfredo Ruiz, Margarita </w:t>
            </w:r>
            <w:proofErr w:type="spellStart"/>
            <w:r>
              <w:t>Tamez</w:t>
            </w:r>
            <w:proofErr w:type="spellEnd"/>
            <w:r>
              <w:t>, Stephanie Sala, Matthew Flores elimina</w:t>
            </w:r>
            <w:r w:rsidR="00F3313E">
              <w:t>ted their names from the ballot for various reasons.</w:t>
            </w:r>
          </w:p>
          <w:p w:rsidR="00F3313E" w:rsidRDefault="00F3313E" w:rsidP="00D079DE">
            <w:pPr>
              <w:pStyle w:val="Informal1"/>
              <w:keepNext/>
            </w:pPr>
            <w:r>
              <w:t>The following</w:t>
            </w:r>
            <w:r w:rsidR="00461A96">
              <w:t xml:space="preserve"> people were nominated to serve by secret ballot.</w:t>
            </w:r>
          </w:p>
          <w:p w:rsidR="007E095E" w:rsidRDefault="007E095E" w:rsidP="00D079DE">
            <w:pPr>
              <w:pStyle w:val="Informal1"/>
              <w:keepNext/>
            </w:pPr>
            <w:r>
              <w:t xml:space="preserve">Elda </w:t>
            </w:r>
            <w:proofErr w:type="spellStart"/>
            <w:r>
              <w:t>Zendejas</w:t>
            </w:r>
            <w:proofErr w:type="spellEnd"/>
          </w:p>
          <w:p w:rsidR="007E095E" w:rsidRDefault="007E095E" w:rsidP="00D079DE">
            <w:pPr>
              <w:pStyle w:val="Informal1"/>
              <w:keepNext/>
            </w:pPr>
            <w:r w:rsidRPr="00F3313E">
              <w:t xml:space="preserve">Irma </w:t>
            </w:r>
            <w:proofErr w:type="spellStart"/>
            <w:r w:rsidRPr="00F3313E">
              <w:t>Malek</w:t>
            </w:r>
            <w:proofErr w:type="spellEnd"/>
          </w:p>
          <w:p w:rsidR="007E095E" w:rsidRDefault="007E095E" w:rsidP="00D079DE">
            <w:pPr>
              <w:pStyle w:val="Informal1"/>
              <w:keepNext/>
            </w:pPr>
            <w:proofErr w:type="spellStart"/>
            <w:r>
              <w:t>Nena</w:t>
            </w:r>
            <w:proofErr w:type="spellEnd"/>
            <w:r>
              <w:t xml:space="preserve"> Garza</w:t>
            </w:r>
          </w:p>
          <w:p w:rsidR="007E095E" w:rsidRDefault="007E095E" w:rsidP="00D079DE">
            <w:pPr>
              <w:pStyle w:val="Informal1"/>
              <w:keepNext/>
            </w:pPr>
            <w:r>
              <w:t>Cynthia Aldape</w:t>
            </w:r>
          </w:p>
          <w:p w:rsidR="007E095E" w:rsidRDefault="007E095E" w:rsidP="00D079DE">
            <w:pPr>
              <w:pStyle w:val="Informal1"/>
              <w:keepNext/>
            </w:pPr>
            <w:r>
              <w:t>Nicole Cruz</w:t>
            </w:r>
          </w:p>
          <w:p w:rsidR="00197790" w:rsidRDefault="00197790" w:rsidP="00D079DE">
            <w:pPr>
              <w:pStyle w:val="Informal1"/>
              <w:keepNext/>
            </w:pPr>
          </w:p>
          <w:p w:rsidR="00F3313E" w:rsidRDefault="00F3313E" w:rsidP="00D079DE">
            <w:pPr>
              <w:pStyle w:val="Informal1"/>
              <w:keepNext/>
            </w:pPr>
            <w:r>
              <w:t xml:space="preserve">Irma </w:t>
            </w:r>
            <w:proofErr w:type="spellStart"/>
            <w:r>
              <w:t>Malek</w:t>
            </w:r>
            <w:proofErr w:type="spellEnd"/>
            <w:r>
              <w:t xml:space="preserve"> received the most votes and will represent the SBDM Committee and SHS faculty and staff on the interview selection committee.</w:t>
            </w:r>
          </w:p>
          <w:p w:rsidR="00F3313E" w:rsidRDefault="00F3313E" w:rsidP="00D079DE">
            <w:pPr>
              <w:pStyle w:val="Informal1"/>
              <w:keepNext/>
            </w:pPr>
          </w:p>
          <w:p w:rsidR="00F3313E" w:rsidRDefault="00F3313E" w:rsidP="00D079DE">
            <w:pPr>
              <w:pStyle w:val="Informal1"/>
              <w:keepNext/>
            </w:pPr>
            <w:r>
              <w:t xml:space="preserve">The administrators decided to </w:t>
            </w:r>
            <w:r w:rsidR="00461A96">
              <w:t>draw randomly from the</w:t>
            </w:r>
            <w:r>
              <w:t xml:space="preserve"> department chairpersons as potential second committee members.</w:t>
            </w:r>
          </w:p>
          <w:p w:rsidR="00F3313E" w:rsidRDefault="00F3313E" w:rsidP="00D079DE">
            <w:pPr>
              <w:pStyle w:val="Informal1"/>
              <w:keepNext/>
            </w:pPr>
            <w:r>
              <w:t xml:space="preserve">The name </w:t>
            </w:r>
            <w:r w:rsidR="00461A96">
              <w:t>randomly drawn</w:t>
            </w:r>
            <w:r>
              <w:t xml:space="preserve"> from all department chairpersons was Mary Jo </w:t>
            </w:r>
            <w:proofErr w:type="spellStart"/>
            <w:r>
              <w:t>Brisnahan</w:t>
            </w:r>
            <w:proofErr w:type="spellEnd"/>
            <w:r>
              <w:t>.</w:t>
            </w:r>
          </w:p>
          <w:p w:rsidR="00F3313E" w:rsidRDefault="00F3313E" w:rsidP="00D079DE">
            <w:pPr>
              <w:pStyle w:val="Informal1"/>
              <w:keepNext/>
            </w:pPr>
          </w:p>
          <w:p w:rsidR="00F3313E" w:rsidRDefault="00F3313E" w:rsidP="00D079DE">
            <w:pPr>
              <w:pStyle w:val="Informal1"/>
              <w:keepNext/>
            </w:pPr>
            <w:r>
              <w:t>Finally, the committee shared a question that their department feels should be considered in the interview.</w:t>
            </w:r>
          </w:p>
          <w:p w:rsidR="00197790" w:rsidRDefault="00197790" w:rsidP="00D079DE">
            <w:pPr>
              <w:pStyle w:val="Informal1"/>
              <w:keepNext/>
            </w:pPr>
            <w:r>
              <w:t>Questions:</w:t>
            </w:r>
          </w:p>
          <w:p w:rsidR="00197790" w:rsidRDefault="00197790" w:rsidP="00D079DE">
            <w:pPr>
              <w:pStyle w:val="Informal1"/>
              <w:keepNext/>
            </w:pPr>
          </w:p>
          <w:p w:rsidR="00CE6B5D" w:rsidRDefault="00CE6B5D" w:rsidP="00D079DE">
            <w:pPr>
              <w:pStyle w:val="Informal1"/>
              <w:keepNext/>
            </w:pPr>
            <w:r>
              <w:t>Where do you see yourself in five years?</w:t>
            </w:r>
          </w:p>
          <w:p w:rsidR="00CE6B5D" w:rsidRDefault="00CE6B5D" w:rsidP="00D079DE">
            <w:pPr>
              <w:pStyle w:val="Informal1"/>
              <w:keepNext/>
            </w:pPr>
            <w:r>
              <w:t>How do you plan to use current and emergent practices to lead SHS in the 21</w:t>
            </w:r>
            <w:r w:rsidRPr="00CE6B5D">
              <w:rPr>
                <w:vertAlign w:val="superscript"/>
              </w:rPr>
              <w:t>st</w:t>
            </w:r>
            <w:r>
              <w:t xml:space="preserve"> century?</w:t>
            </w:r>
          </w:p>
          <w:p w:rsidR="00CE6B5D" w:rsidRDefault="00CE6B5D" w:rsidP="00D079DE">
            <w:pPr>
              <w:pStyle w:val="Informal1"/>
              <w:keepNext/>
            </w:pPr>
            <w:r>
              <w:t>What will you do to ensure that SHS leads the valley including the new charter schools and other alternative districts?</w:t>
            </w:r>
          </w:p>
          <w:p w:rsidR="00CE6B5D" w:rsidRDefault="00CE6B5D" w:rsidP="00D079DE">
            <w:pPr>
              <w:pStyle w:val="Informal1"/>
              <w:keepNext/>
            </w:pPr>
            <w:r>
              <w:t>What vision do you have for the counseling department, testing department, and the dean of instruction?</w:t>
            </w:r>
          </w:p>
          <w:p w:rsidR="00CE6B5D" w:rsidRDefault="00CE6B5D" w:rsidP="00D079DE">
            <w:pPr>
              <w:pStyle w:val="Informal1"/>
              <w:keepNext/>
            </w:pPr>
            <w:r>
              <w:t>What makes you a superior candidate for this position</w:t>
            </w:r>
            <w:r w:rsidR="00F3313E">
              <w:t xml:space="preserve">? </w:t>
            </w:r>
            <w:r>
              <w:t xml:space="preserve"> </w:t>
            </w:r>
            <w:r w:rsidR="00F3313E">
              <w:t>W</w:t>
            </w:r>
            <w:r>
              <w:t>hy are you better than the others?</w:t>
            </w:r>
          </w:p>
          <w:p w:rsidR="00CE6B5D" w:rsidRDefault="00CE6B5D" w:rsidP="00D079DE">
            <w:pPr>
              <w:pStyle w:val="Informal1"/>
              <w:keepNext/>
            </w:pPr>
            <w:r>
              <w:t>If you are hired, what would you attempt to change at Sharyland High School?</w:t>
            </w:r>
          </w:p>
          <w:p w:rsidR="00CE6B5D" w:rsidRDefault="00CE6B5D" w:rsidP="00D079DE">
            <w:pPr>
              <w:pStyle w:val="Informal1"/>
              <w:keepNext/>
            </w:pPr>
            <w:r>
              <w:t>Many teachers at SHS believe in the saying that a happy workplace is a productive workplace, please give specific examples of how you plan to make this statement true.</w:t>
            </w:r>
          </w:p>
          <w:p w:rsidR="00CE6B5D" w:rsidRDefault="00CE6B5D" w:rsidP="00D079DE">
            <w:pPr>
              <w:pStyle w:val="Informal1"/>
              <w:keepNext/>
            </w:pPr>
            <w:r>
              <w:lastRenderedPageBreak/>
              <w:t>What would you do to hear what the teachers in the trenches have to say about the students and the challenges we encounter on a daily basis?</w:t>
            </w:r>
          </w:p>
          <w:p w:rsidR="00CE6B5D" w:rsidRDefault="00CE6B5D" w:rsidP="00D079DE">
            <w:pPr>
              <w:pStyle w:val="Informal1"/>
              <w:keepNext/>
            </w:pPr>
            <w:r>
              <w:t>How would you motivate your staff?  How would you try to be fair and hold everyone who works at the campus accountable for their actions?</w:t>
            </w:r>
          </w:p>
          <w:p w:rsidR="00CE6B5D" w:rsidRDefault="00CE6B5D" w:rsidP="00D079DE">
            <w:pPr>
              <w:pStyle w:val="Informal1"/>
              <w:keepNext/>
            </w:pPr>
            <w:r>
              <w:t>Schools tend to take on personalities of their own that are generally influenced by the leadership style of the principal.  Based on this what would SHS look like if you were named principal?</w:t>
            </w:r>
          </w:p>
          <w:p w:rsidR="00CE6B5D" w:rsidRDefault="00CE6B5D" w:rsidP="00D079DE">
            <w:pPr>
              <w:pStyle w:val="Informal1"/>
              <w:keepNext/>
            </w:pPr>
            <w:r>
              <w:t>Describe a time when you were most disappointed by a delegated assignment not done properly.</w:t>
            </w:r>
          </w:p>
          <w:p w:rsidR="00CE6B5D" w:rsidRDefault="00CE6B5D" w:rsidP="00D079DE">
            <w:pPr>
              <w:pStyle w:val="Informal1"/>
              <w:keepNext/>
            </w:pPr>
            <w:r>
              <w:t>What did you do when you became aware of the failure and what feedback did you give?</w:t>
            </w:r>
          </w:p>
          <w:p w:rsidR="00CE6B5D" w:rsidRDefault="00CE6B5D" w:rsidP="00D079DE">
            <w:pPr>
              <w:pStyle w:val="Informal1"/>
              <w:keepNext/>
            </w:pPr>
            <w:r>
              <w:t xml:space="preserve">Times have changed and so have students.  With this being said, how would you implement a plan where you restore an appropriate dress code policy as well as a behavior strategy?  </w:t>
            </w:r>
          </w:p>
          <w:p w:rsidR="00CE6B5D" w:rsidRDefault="00CE6B5D" w:rsidP="00D079DE">
            <w:pPr>
              <w:pStyle w:val="Informal1"/>
              <w:keepNext/>
            </w:pPr>
            <w:r>
              <w:t xml:space="preserve">What would you do to motivate teachers in becoming involved in </w:t>
            </w:r>
            <w:proofErr w:type="spellStart"/>
            <w:r>
              <w:t>extra curricular</w:t>
            </w:r>
            <w:proofErr w:type="spellEnd"/>
            <w:r>
              <w:t xml:space="preserve"> activities and committees?</w:t>
            </w:r>
          </w:p>
          <w:p w:rsidR="00CE6B5D" w:rsidRDefault="00B2371A" w:rsidP="00D079DE">
            <w:pPr>
              <w:pStyle w:val="Informal1"/>
              <w:keepNext/>
            </w:pPr>
            <w:r>
              <w:t>What would the new principal do to support HB5 and the CTE department and the CTE director?</w:t>
            </w:r>
          </w:p>
          <w:p w:rsidR="00B2371A" w:rsidRDefault="00B2371A" w:rsidP="00D079DE">
            <w:pPr>
              <w:pStyle w:val="Informal1"/>
              <w:keepNext/>
            </w:pPr>
            <w:r>
              <w:t xml:space="preserve">How aware of the laws coming from state and national level </w:t>
            </w:r>
            <w:r w:rsidR="00F3313E">
              <w:t>are you?</w:t>
            </w:r>
            <w:r>
              <w:t xml:space="preserve">  We need an advocate on local and</w:t>
            </w:r>
            <w:r w:rsidR="00F3313E">
              <w:t xml:space="preserve"> national educational standards, what would you do to be this advocate?</w:t>
            </w:r>
          </w:p>
          <w:p w:rsidR="00B2371A" w:rsidRDefault="00B2371A" w:rsidP="00D079DE">
            <w:pPr>
              <w:pStyle w:val="Informal1"/>
              <w:keepNext/>
            </w:pPr>
          </w:p>
          <w:p w:rsidR="00B2371A" w:rsidRDefault="00F3313E" w:rsidP="00D079DE">
            <w:pPr>
              <w:pStyle w:val="Informal1"/>
              <w:keepNext/>
            </w:pPr>
            <w:r>
              <w:t>With the loss</w:t>
            </w:r>
            <w:r w:rsidR="00B2371A">
              <w:t xml:space="preserve"> of a principal so early in the year a sense of uncertainty and loss of momentum </w:t>
            </w:r>
            <w:r>
              <w:t>have occurred</w:t>
            </w:r>
            <w:r w:rsidR="00B2371A">
              <w:t>, what would you do to reignite the momentum?</w:t>
            </w:r>
            <w:r w:rsidR="00B2371A">
              <w:br/>
              <w:t>Once hired what will you do the first two weeks of school?</w:t>
            </w:r>
          </w:p>
          <w:p w:rsidR="00B2371A" w:rsidRDefault="00B2371A" w:rsidP="00D079DE">
            <w:pPr>
              <w:pStyle w:val="Informal1"/>
              <w:keepNext/>
            </w:pPr>
            <w:r>
              <w:t>What is your vision in targeting the sub-populations to raise the level of competency?</w:t>
            </w:r>
          </w:p>
          <w:p w:rsidR="00B2371A" w:rsidRDefault="00F3313E" w:rsidP="00D079DE">
            <w:pPr>
              <w:pStyle w:val="Informal1"/>
              <w:keepNext/>
            </w:pPr>
            <w:r>
              <w:t xml:space="preserve">The meeting was </w:t>
            </w:r>
            <w:proofErr w:type="spellStart"/>
            <w:r>
              <w:t>adjorned</w:t>
            </w:r>
            <w:proofErr w:type="spellEnd"/>
            <w:r>
              <w:t xml:space="preserve"> at </w:t>
            </w:r>
            <w:r w:rsidR="00B2371A">
              <w:t>5:20 pm</w:t>
            </w:r>
          </w:p>
          <w:p w:rsidR="00B2371A" w:rsidRDefault="00B2371A" w:rsidP="00D079DE">
            <w:pPr>
              <w:pStyle w:val="Informal1"/>
              <w:keepNext/>
            </w:pPr>
          </w:p>
          <w:p w:rsidR="00CE6B5D" w:rsidRDefault="00CE6B5D" w:rsidP="00D079DE">
            <w:pPr>
              <w:pStyle w:val="Informal1"/>
              <w:keepNext/>
            </w:pPr>
          </w:p>
          <w:p w:rsidR="00CE6B5D" w:rsidRDefault="00CE6B5D" w:rsidP="00D079DE">
            <w:pPr>
              <w:pStyle w:val="Informal1"/>
              <w:keepNext/>
            </w:pPr>
          </w:p>
          <w:p w:rsidR="00CE6B5D" w:rsidRDefault="00CE6B5D" w:rsidP="00D079DE">
            <w:pPr>
              <w:pStyle w:val="Informal1"/>
              <w:keepNext/>
            </w:pPr>
          </w:p>
          <w:p w:rsidR="00CE6B5D" w:rsidRDefault="00CE6B5D" w:rsidP="00D079DE">
            <w:pPr>
              <w:pStyle w:val="Informal1"/>
              <w:keepNext/>
            </w:pPr>
          </w:p>
          <w:p w:rsidR="00197790" w:rsidRDefault="00197790" w:rsidP="00D079DE">
            <w:pPr>
              <w:pStyle w:val="Informal1"/>
              <w:keepNext/>
            </w:pPr>
          </w:p>
          <w:p w:rsidR="00197790" w:rsidRDefault="00197790" w:rsidP="00D079DE">
            <w:pPr>
              <w:pStyle w:val="Informal1"/>
              <w:keepNext/>
            </w:pPr>
          </w:p>
          <w:p w:rsidR="00197790" w:rsidRDefault="00197790" w:rsidP="00D079DE">
            <w:pPr>
              <w:pStyle w:val="Informal1"/>
              <w:keepNext/>
            </w:pPr>
          </w:p>
          <w:p w:rsidR="00197790" w:rsidRDefault="00197790" w:rsidP="00D079DE">
            <w:pPr>
              <w:pStyle w:val="Informal1"/>
              <w:keepNext/>
            </w:pPr>
          </w:p>
          <w:p w:rsidR="007E095E" w:rsidRDefault="007E095E" w:rsidP="00D079DE">
            <w:pPr>
              <w:pStyle w:val="Informal1"/>
              <w:keepNext/>
            </w:pPr>
          </w:p>
          <w:p w:rsidR="00A83D99" w:rsidRDefault="00A83D99" w:rsidP="00D079DE">
            <w:pPr>
              <w:pStyle w:val="Informal1"/>
              <w:keepNext/>
            </w:pPr>
          </w:p>
          <w:p w:rsidR="00A83D99" w:rsidRDefault="00A83D99" w:rsidP="00D079DE">
            <w:pPr>
              <w:pStyle w:val="Informal1"/>
              <w:keepNext/>
            </w:pPr>
          </w:p>
          <w:p w:rsidR="00A83D99" w:rsidRDefault="00A83D99" w:rsidP="00D079DE">
            <w:pPr>
              <w:pStyle w:val="Informal1"/>
              <w:keepNext/>
            </w:pPr>
          </w:p>
          <w:p w:rsidR="00A83D99" w:rsidRDefault="00A83D99" w:rsidP="00D079DE">
            <w:pPr>
              <w:pStyle w:val="Informal1"/>
              <w:keepNext/>
            </w:pPr>
          </w:p>
          <w:p w:rsidR="00A83D99" w:rsidRDefault="00A83D99" w:rsidP="00D079DE">
            <w:pPr>
              <w:pStyle w:val="Informal1"/>
              <w:keepNext/>
            </w:pPr>
          </w:p>
          <w:p w:rsidR="00A83D99" w:rsidRDefault="00A83D99" w:rsidP="00D079DE">
            <w:pPr>
              <w:pStyle w:val="Informal1"/>
              <w:keepNext/>
            </w:pPr>
          </w:p>
        </w:tc>
      </w:tr>
      <w:tr w:rsidR="00D079DE"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D079DE" w:rsidRDefault="00D079DE" w:rsidP="00D079DE">
            <w:pPr>
              <w:pStyle w:val="Informal1"/>
              <w:keepNext/>
            </w:pPr>
            <w:r>
              <w:lastRenderedPageBreak/>
              <w:t>Action items:</w:t>
            </w:r>
          </w:p>
        </w:tc>
        <w:tc>
          <w:tcPr>
            <w:tcW w:w="2833" w:type="dxa"/>
            <w:gridSpan w:val="2"/>
            <w:tcBorders>
              <w:top w:val="single" w:sz="6" w:space="0" w:color="auto"/>
              <w:left w:val="single" w:sz="6" w:space="0" w:color="auto"/>
              <w:bottom w:val="nil"/>
              <w:right w:val="single" w:sz="6" w:space="0" w:color="auto"/>
            </w:tcBorders>
          </w:tcPr>
          <w:p w:rsidR="00D079DE" w:rsidRDefault="00D079DE" w:rsidP="00D079DE">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D079DE" w:rsidRDefault="00D079DE" w:rsidP="00D079DE">
            <w:pPr>
              <w:pStyle w:val="Informal1"/>
              <w:keepNext/>
            </w:pPr>
            <w:r>
              <w:t>Deadline:</w:t>
            </w:r>
          </w:p>
        </w:tc>
      </w:tr>
      <w:tr w:rsidR="00D079DE"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D079DE" w:rsidRDefault="00D079DE" w:rsidP="00D079DE">
            <w:pPr>
              <w:pStyle w:val="Informal1"/>
              <w:keepNext/>
            </w:pPr>
          </w:p>
        </w:tc>
        <w:tc>
          <w:tcPr>
            <w:tcW w:w="2833" w:type="dxa"/>
            <w:gridSpan w:val="2"/>
            <w:tcBorders>
              <w:top w:val="nil"/>
              <w:left w:val="single" w:sz="6" w:space="0" w:color="auto"/>
              <w:bottom w:val="single" w:sz="6" w:space="0" w:color="auto"/>
              <w:right w:val="single" w:sz="6" w:space="0" w:color="auto"/>
            </w:tcBorders>
          </w:tcPr>
          <w:p w:rsidR="00D079DE" w:rsidRDefault="00D079DE" w:rsidP="00D079DE">
            <w:pPr>
              <w:pStyle w:val="Informal1"/>
              <w:keepNext/>
            </w:pPr>
          </w:p>
        </w:tc>
        <w:tc>
          <w:tcPr>
            <w:tcW w:w="1423" w:type="dxa"/>
            <w:tcBorders>
              <w:top w:val="nil"/>
              <w:left w:val="single" w:sz="6" w:space="0" w:color="auto"/>
              <w:bottom w:val="single" w:sz="6" w:space="0" w:color="auto"/>
              <w:right w:val="single" w:sz="24" w:space="0" w:color="auto"/>
            </w:tcBorders>
          </w:tcPr>
          <w:p w:rsidR="00D079DE" w:rsidRDefault="00D079DE" w:rsidP="00D079DE">
            <w:pPr>
              <w:pStyle w:val="Informal1"/>
              <w:keepNext/>
            </w:pPr>
          </w:p>
        </w:tc>
      </w:tr>
    </w:tbl>
    <w:p w:rsidR="00ED078D" w:rsidRDefault="00ED078D">
      <w:pPr>
        <w:pStyle w:val="Informal1"/>
        <w:rPr>
          <w:sz w:val="8"/>
        </w:rPr>
        <w:sectPr w:rsidR="00ED078D">
          <w:pgSz w:w="12240" w:h="15840" w:code="1"/>
          <w:pgMar w:top="1440" w:right="1008" w:bottom="1440" w:left="1008" w:header="720" w:footer="720" w:gutter="0"/>
          <w:cols w:space="720"/>
        </w:sectPr>
      </w:pPr>
    </w:p>
    <w:p w:rsidR="007C0B2F" w:rsidRDefault="007C0B2F" w:rsidP="00ED078D">
      <w:pPr>
        <w:rPr>
          <w:lang w:val="en-GB"/>
        </w:rPr>
      </w:pPr>
    </w:p>
    <w:sectPr w:rsidR="007C0B2F" w:rsidSect="00A22BAB">
      <w:type w:val="continuous"/>
      <w:pgSz w:w="12240" w:h="15840" w:code="1"/>
      <w:pgMar w:top="1440" w:right="1008" w:bottom="81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8D"/>
    <w:rsid w:val="00003679"/>
    <w:rsid w:val="00017EF5"/>
    <w:rsid w:val="000220CB"/>
    <w:rsid w:val="000D29B9"/>
    <w:rsid w:val="000E1E0D"/>
    <w:rsid w:val="00110D4F"/>
    <w:rsid w:val="00120431"/>
    <w:rsid w:val="00141440"/>
    <w:rsid w:val="001902F3"/>
    <w:rsid w:val="00197790"/>
    <w:rsid w:val="001B7575"/>
    <w:rsid w:val="001C74C1"/>
    <w:rsid w:val="001D01D2"/>
    <w:rsid w:val="00207F81"/>
    <w:rsid w:val="002137ED"/>
    <w:rsid w:val="00255652"/>
    <w:rsid w:val="00270A62"/>
    <w:rsid w:val="00277AFB"/>
    <w:rsid w:val="00294FF1"/>
    <w:rsid w:val="002F2A5F"/>
    <w:rsid w:val="00355A69"/>
    <w:rsid w:val="00386AD2"/>
    <w:rsid w:val="00461A96"/>
    <w:rsid w:val="00497EFD"/>
    <w:rsid w:val="004D3FAA"/>
    <w:rsid w:val="004E083F"/>
    <w:rsid w:val="00570C99"/>
    <w:rsid w:val="00625B6B"/>
    <w:rsid w:val="00641B79"/>
    <w:rsid w:val="0066588B"/>
    <w:rsid w:val="00674881"/>
    <w:rsid w:val="00697A52"/>
    <w:rsid w:val="006C25AC"/>
    <w:rsid w:val="006C75F1"/>
    <w:rsid w:val="006F3CD5"/>
    <w:rsid w:val="0070031E"/>
    <w:rsid w:val="007A4F24"/>
    <w:rsid w:val="007C0B2F"/>
    <w:rsid w:val="007E095E"/>
    <w:rsid w:val="007E19F9"/>
    <w:rsid w:val="00815FE8"/>
    <w:rsid w:val="00823E19"/>
    <w:rsid w:val="00827059"/>
    <w:rsid w:val="0083060E"/>
    <w:rsid w:val="008575C5"/>
    <w:rsid w:val="008A7CFF"/>
    <w:rsid w:val="008C5BB2"/>
    <w:rsid w:val="008D13BB"/>
    <w:rsid w:val="008E3E7B"/>
    <w:rsid w:val="009025E3"/>
    <w:rsid w:val="00961E41"/>
    <w:rsid w:val="009D7B44"/>
    <w:rsid w:val="009E5D4F"/>
    <w:rsid w:val="009F44D3"/>
    <w:rsid w:val="00A12251"/>
    <w:rsid w:val="00A22BAB"/>
    <w:rsid w:val="00A83D99"/>
    <w:rsid w:val="00AA79D9"/>
    <w:rsid w:val="00B10DC2"/>
    <w:rsid w:val="00B2371A"/>
    <w:rsid w:val="00B357FB"/>
    <w:rsid w:val="00B435BD"/>
    <w:rsid w:val="00B84C16"/>
    <w:rsid w:val="00BA081D"/>
    <w:rsid w:val="00C354D5"/>
    <w:rsid w:val="00CD0A1B"/>
    <w:rsid w:val="00CE6B5D"/>
    <w:rsid w:val="00CF2BD1"/>
    <w:rsid w:val="00D01576"/>
    <w:rsid w:val="00D079DE"/>
    <w:rsid w:val="00D66AF9"/>
    <w:rsid w:val="00D73684"/>
    <w:rsid w:val="00DA41A9"/>
    <w:rsid w:val="00DC6A63"/>
    <w:rsid w:val="00E028A5"/>
    <w:rsid w:val="00E30482"/>
    <w:rsid w:val="00E65727"/>
    <w:rsid w:val="00E8133F"/>
    <w:rsid w:val="00EA25B9"/>
    <w:rsid w:val="00ED078D"/>
    <w:rsid w:val="00EE6185"/>
    <w:rsid w:val="00EF6BF5"/>
    <w:rsid w:val="00F22C96"/>
    <w:rsid w:val="00F3313E"/>
    <w:rsid w:val="00F41BB3"/>
    <w:rsid w:val="00F506E9"/>
    <w:rsid w:val="00FB7145"/>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ED078D"/>
    <w:pPr>
      <w:spacing w:before="60" w:after="60"/>
    </w:pPr>
    <w:rPr>
      <w:sz w:val="24"/>
    </w:rPr>
  </w:style>
  <w:style w:type="paragraph" w:customStyle="1" w:styleId="Informal2">
    <w:name w:val="Informal2"/>
    <w:basedOn w:val="Informal1"/>
    <w:rsid w:val="00ED078D"/>
    <w:rPr>
      <w:rFonts w:ascii="Arial" w:hAnsi="Arial"/>
      <w:b/>
    </w:rPr>
  </w:style>
  <w:style w:type="paragraph" w:styleId="NormalWeb">
    <w:name w:val="Normal (Web)"/>
    <w:basedOn w:val="Normal"/>
    <w:uiPriority w:val="99"/>
    <w:semiHidden/>
    <w:unhideWhenUsed/>
    <w:rsid w:val="00CF2BD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0</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Monthly Meeting</vt:lpstr>
    </vt:vector>
  </TitlesOfParts>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dc:title>
  <dc:subject>Campus Plan Evaluation</dc:subject>
  <dc:creator/>
  <cp:lastModifiedBy/>
  <cp:revision>1</cp:revision>
  <dcterms:created xsi:type="dcterms:W3CDTF">2015-05-17T00:53:00Z</dcterms:created>
  <dcterms:modified xsi:type="dcterms:W3CDTF">2015-05-17T00:53:00Z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