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158" w:type="dxa"/>
        <w:tblBorders>
          <w:top w:val="single" w:sz="24" w:space="0" w:color="auto"/>
          <w:right w:val="single" w:sz="24" w:space="0" w:color="auto"/>
        </w:tblBorders>
        <w:tblLayout w:type="fixed"/>
        <w:tblLook w:val="0000" w:firstRow="0" w:lastRow="0" w:firstColumn="0" w:lastColumn="0" w:noHBand="0" w:noVBand="0"/>
      </w:tblPr>
      <w:tblGrid>
        <w:gridCol w:w="2610"/>
        <w:gridCol w:w="5220"/>
        <w:gridCol w:w="2610"/>
        <w:gridCol w:w="10718"/>
      </w:tblGrid>
      <w:tr w:rsidR="00ED078D" w14:paraId="300CD7F0" w14:textId="77777777" w:rsidTr="43EB066F">
        <w:trPr>
          <w:gridAfter w:val="1"/>
          <w:wAfter w:w="10718" w:type="dxa"/>
        </w:trPr>
        <w:tc>
          <w:tcPr>
            <w:tcW w:w="2610" w:type="dxa"/>
            <w:tcBorders>
              <w:top w:val="single" w:sz="24" w:space="0" w:color="auto"/>
              <w:left w:val="single" w:sz="6" w:space="0" w:color="auto"/>
            </w:tcBorders>
          </w:tcPr>
          <w:p w14:paraId="7A3C7500" w14:textId="77777777" w:rsidR="00ED078D" w:rsidRDefault="00CF2BD1">
            <w:pPr>
              <w:pStyle w:val="Informal1"/>
              <w:spacing w:before="240"/>
            </w:pPr>
            <w:bookmarkStart w:id="0" w:name="_GoBack"/>
            <w:bookmarkEnd w:id="0"/>
            <w:r>
              <w:rPr>
                <w:noProof/>
                <w:sz w:val="8"/>
              </w:rPr>
              <mc:AlternateContent>
                <mc:Choice Requires="wps">
                  <w:drawing>
                    <wp:anchor distT="0" distB="0" distL="114300" distR="114300" simplePos="0" relativeHeight="251659264" behindDoc="0" locked="0" layoutInCell="1" allowOverlap="1" wp14:anchorId="0910CF58" wp14:editId="64EF123F">
                      <wp:simplePos x="0" y="0"/>
                      <wp:positionH relativeFrom="column">
                        <wp:posOffset>-307</wp:posOffset>
                      </wp:positionH>
                      <wp:positionV relativeFrom="paragraph">
                        <wp:posOffset>2093</wp:posOffset>
                      </wp:positionV>
                      <wp:extent cx="1592664" cy="1110343"/>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92664" cy="1110343"/>
                              </a:xfrm>
                              <a:prstGeom prst="rect">
                                <a:avLst/>
                              </a:prstGeom>
                              <a:extLst>
                                <a:ext uri="{AF507438-7753-43E0-B8FC-AC1667EBCBE1}">
                                  <a14:hiddenEffects xmlns:a14="http://schemas.microsoft.com/office/drawing/2010/main">
                                    <a:effectLst/>
                                  </a14:hiddenEffects>
                                </a:ext>
                              </a:extLst>
                            </wps:spPr>
                            <wps:txbx>
                              <w:txbxContent>
                                <w:p w14:paraId="0230CC4F" w14:textId="77777777" w:rsidR="00CF2BD1" w:rsidRPr="009025E3" w:rsidRDefault="00CF2BD1" w:rsidP="00CF2BD1">
                                  <w:pPr>
                                    <w:pStyle w:val="NormalWeb"/>
                                    <w:spacing w:before="0" w:beforeAutospacing="0" w:after="0" w:afterAutospacing="0"/>
                                    <w:jc w:val="center"/>
                                    <w:rPr>
                                      <w:sz w:val="20"/>
                                    </w:rPr>
                                  </w:pPr>
                                  <w:r w:rsidRPr="009025E3">
                                    <w:rPr>
                                      <w:rFonts w:ascii="Arial Black" w:hAnsi="Arial Black"/>
                                      <w:color w:val="000000"/>
                                      <w:sz w:val="52"/>
                                      <w:szCs w:val="56"/>
                                      <w14:textOutline w14:w="9525" w14:cap="flat" w14:cmpd="sng" w14:algn="ctr">
                                        <w14:solidFill>
                                          <w14:srgbClr w14:val="000000"/>
                                        </w14:solidFill>
                                        <w14:prstDash w14:val="solid"/>
                                        <w14:round/>
                                      </w14:textOutline>
                                    </w:rPr>
                                    <w:t>Agend</w:t>
                                  </w:r>
                                  <w:r w:rsidRPr="009025E3">
                                    <w:rPr>
                                      <w:rFonts w:ascii="Arial Black" w:hAnsi="Arial Black"/>
                                      <w:color w:val="000000"/>
                                      <w:sz w:val="48"/>
                                      <w:szCs w:val="56"/>
                                      <w14:textOutline w14:w="9525" w14:cap="flat" w14:cmpd="sng" w14:algn="ctr">
                                        <w14:solidFill>
                                          <w14:srgbClr w14:val="000000"/>
                                        </w14:solidFill>
                                        <w14:prstDash w14:val="solid"/>
                                        <w14:round/>
                                      </w14:textOutline>
                                    </w:rPr>
                                    <w:t>a</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0910CF58" id="_x0000_t202" coordsize="21600,21600" o:spt="202" path="m,l,21600r21600,l21600,xe">
                      <v:stroke joinstyle="miter"/>
                      <v:path gradientshapeok="t" o:connecttype="rect"/>
                    </v:shapetype>
                    <v:shape id="WordArt 2" o:spid="_x0000_s1026" type="#_x0000_t202" style="position:absolute;margin-left:0;margin-top:.15pt;width:125.4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" filled="f" stroked="f">
                      <o:lock v:ext="edit" shapetype="t"/>
                      <v:textbox>
                        <w:txbxContent>
                          <w:p w14:paraId="0230CC4F" w14:textId="77777777" w:rsidR="00CF2BD1" w:rsidRPr="009025E3" w:rsidRDefault="00CF2BD1" w:rsidP="00CF2BD1">
                            <w:pPr>
                              <w:pStyle w:val="NormalWeb"/>
                              <w:spacing w:before="0" w:beforeAutospacing="0" w:after="0" w:afterAutospacing="0"/>
                              <w:jc w:val="center"/>
                              <w:rPr>
                                <w:sz w:val="20"/>
                              </w:rPr>
                            </w:pPr>
                            <w:r w:rsidRPr="009025E3">
                              <w:rPr>
                                <w:rFonts w:ascii="Arial Black" w:hAnsi="Arial Black"/>
                                <w:color w:val="000000"/>
                                <w:sz w:val="52"/>
                                <w:szCs w:val="56"/>
                                <w14:textOutline w14:w="9525" w14:cap="flat" w14:cmpd="sng" w14:algn="ctr">
                                  <w14:solidFill>
                                    <w14:srgbClr w14:val="000000"/>
                                  </w14:solidFill>
                                  <w14:prstDash w14:val="solid"/>
                                  <w14:round/>
                                </w14:textOutline>
                              </w:rPr>
                              <w:t>Agend</w:t>
                            </w:r>
                            <w:r w:rsidRPr="009025E3">
                              <w:rPr>
                                <w:rFonts w:ascii="Arial Black" w:hAnsi="Arial Black"/>
                                <w:color w:val="000000"/>
                                <w:sz w:val="48"/>
                                <w:szCs w:val="56"/>
                                <w14:textOutline w14:w="9525" w14:cap="flat" w14:cmpd="sng" w14:algn="ctr">
                                  <w14:solidFill>
                                    <w14:srgbClr w14:val="000000"/>
                                  </w14:solidFill>
                                  <w14:prstDash w14:val="solid"/>
                                  <w14:round/>
                                </w14:textOutline>
                              </w:rPr>
                              <w:t>a</w:t>
                            </w:r>
                          </w:p>
                        </w:txbxContent>
                      </v:textbox>
                    </v:shape>
                  </w:pict>
                </mc:Fallback>
              </mc:AlternateContent>
            </w:r>
          </w:p>
        </w:tc>
        <w:tc>
          <w:tcPr>
            <w:tcW w:w="7830" w:type="dxa"/>
            <w:gridSpan w:val="2"/>
            <w:tcBorders>
              <w:top w:val="single" w:sz="24" w:space="0" w:color="auto"/>
            </w:tcBorders>
            <w:shd w:val="clear" w:color="auto" w:fill="auto"/>
          </w:tcPr>
          <w:p w14:paraId="4A73F8F6" w14:textId="77777777" w:rsidR="00ED078D" w:rsidRDefault="00ED078D">
            <w:pPr>
              <w:pStyle w:val="Informal1"/>
              <w:spacing w:before="0" w:after="0"/>
              <w:jc w:val="right"/>
              <w:rPr>
                <w:b/>
                <w:sz w:val="68"/>
              </w:rPr>
            </w:pPr>
            <w:bookmarkStart w:id="1" w:name="AgendaTitle"/>
            <w:bookmarkEnd w:id="1"/>
            <w:r>
              <w:rPr>
                <w:b/>
                <w:sz w:val="68"/>
              </w:rPr>
              <w:t>Monthly Meeting</w:t>
            </w:r>
          </w:p>
          <w:p w14:paraId="3C8981AA" w14:textId="77777777" w:rsidR="00332524" w:rsidRDefault="00332524">
            <w:pPr>
              <w:pStyle w:val="Informal1"/>
              <w:spacing w:before="0" w:after="0"/>
              <w:jc w:val="right"/>
              <w:rPr>
                <w:b/>
                <w:sz w:val="36"/>
              </w:rPr>
            </w:pPr>
          </w:p>
          <w:p w14:paraId="316C8820" w14:textId="77777777" w:rsidR="00ED078D" w:rsidRDefault="00843491">
            <w:pPr>
              <w:pStyle w:val="Informal1"/>
              <w:spacing w:before="0" w:after="0"/>
              <w:jc w:val="right"/>
              <w:rPr>
                <w:b/>
              </w:rPr>
            </w:pPr>
            <w:r>
              <w:rPr>
                <w:b/>
                <w:sz w:val="36"/>
              </w:rPr>
              <w:t>January 7</w:t>
            </w:r>
            <w:r w:rsidR="009E560E">
              <w:rPr>
                <w:b/>
              </w:rPr>
              <w:t>,</w:t>
            </w:r>
            <w:r>
              <w:rPr>
                <w:b/>
              </w:rPr>
              <w:t xml:space="preserve"> 2015</w:t>
            </w:r>
          </w:p>
          <w:p w14:paraId="4F73A19D" w14:textId="77777777" w:rsidR="00ED078D" w:rsidRDefault="00ED078D">
            <w:pPr>
              <w:pStyle w:val="Informal1"/>
              <w:spacing w:before="0" w:after="0"/>
              <w:jc w:val="right"/>
              <w:rPr>
                <w:b/>
              </w:rPr>
            </w:pPr>
            <w:r>
              <w:rPr>
                <w:b/>
              </w:rPr>
              <w:t>4:10 PM</w:t>
            </w:r>
          </w:p>
          <w:p w14:paraId="3FA9EF59" w14:textId="77777777" w:rsidR="00ED078D" w:rsidRDefault="00CF2BD1">
            <w:pPr>
              <w:pStyle w:val="Informal1"/>
              <w:spacing w:before="0" w:after="0"/>
              <w:jc w:val="right"/>
              <w:rPr>
                <w:b/>
              </w:rPr>
            </w:pPr>
            <w:r>
              <w:rPr>
                <w:b/>
              </w:rPr>
              <w:t>Library Conference Room</w:t>
            </w:r>
          </w:p>
        </w:tc>
      </w:tr>
      <w:tr w:rsidR="00ED078D" w14:paraId="12D72C3D" w14:textId="77777777" w:rsidTr="43EB066F">
        <w:trPr>
          <w:gridAfter w:val="1"/>
          <w:wAfter w:w="10718" w:type="dxa"/>
        </w:trPr>
        <w:tc>
          <w:tcPr>
            <w:tcW w:w="10440" w:type="dxa"/>
            <w:gridSpan w:val="3"/>
            <w:tcBorders>
              <w:top w:val="single" w:sz="6" w:space="0" w:color="auto"/>
              <w:left w:val="single" w:sz="6" w:space="0" w:color="auto"/>
            </w:tcBorders>
          </w:tcPr>
          <w:p w14:paraId="40335561" w14:textId="77777777" w:rsidR="00ED078D" w:rsidRDefault="00ED078D">
            <w:pPr>
              <w:pStyle w:val="Informal1"/>
              <w:rPr>
                <w:sz w:val="8"/>
              </w:rPr>
            </w:pPr>
          </w:p>
        </w:tc>
      </w:tr>
      <w:tr w:rsidR="004466EB" w14:paraId="7DFAD568" w14:textId="77777777" w:rsidTr="43EB066F">
        <w:trPr>
          <w:gridAfter w:val="1"/>
          <w:wAfter w:w="10718" w:type="dxa"/>
        </w:trPr>
        <w:tc>
          <w:tcPr>
            <w:tcW w:w="2610" w:type="dxa"/>
            <w:tcBorders>
              <w:left w:val="single" w:sz="6" w:space="0" w:color="auto"/>
            </w:tcBorders>
            <w:shd w:val="clear" w:color="auto" w:fill="auto"/>
          </w:tcPr>
          <w:p w14:paraId="2519E1FF" w14:textId="77777777" w:rsidR="004466EB" w:rsidRDefault="004466EB" w:rsidP="004466EB">
            <w:pPr>
              <w:pStyle w:val="Informal2"/>
            </w:pPr>
            <w:bookmarkStart w:id="2" w:name="Names" w:colFirst="0" w:colLast="2"/>
            <w:r>
              <w:t>Meeting called by:</w:t>
            </w:r>
          </w:p>
        </w:tc>
        <w:tc>
          <w:tcPr>
            <w:tcW w:w="7830" w:type="dxa"/>
            <w:gridSpan w:val="2"/>
          </w:tcPr>
          <w:p w14:paraId="631E745C" w14:textId="77777777" w:rsidR="004466EB" w:rsidRDefault="004466EB" w:rsidP="004466EB">
            <w:pPr>
              <w:pStyle w:val="Informal1"/>
            </w:pPr>
            <w:proofErr w:type="spellStart"/>
            <w:r>
              <w:t>Nena</w:t>
            </w:r>
            <w:proofErr w:type="spellEnd"/>
            <w:r>
              <w:t xml:space="preserve"> Garza, Chair</w:t>
            </w:r>
          </w:p>
        </w:tc>
      </w:tr>
      <w:tr w:rsidR="004466EB" w14:paraId="625D5514" w14:textId="77777777" w:rsidTr="43EB066F">
        <w:trPr>
          <w:gridAfter w:val="1"/>
          <w:wAfter w:w="10718" w:type="dxa"/>
        </w:trPr>
        <w:tc>
          <w:tcPr>
            <w:tcW w:w="2610" w:type="dxa"/>
            <w:tcBorders>
              <w:left w:val="single" w:sz="6" w:space="0" w:color="auto"/>
            </w:tcBorders>
            <w:shd w:val="clear" w:color="auto" w:fill="auto"/>
          </w:tcPr>
          <w:p w14:paraId="5B0EC75D" w14:textId="77777777" w:rsidR="004466EB" w:rsidRDefault="004466EB" w:rsidP="004466EB">
            <w:pPr>
              <w:pStyle w:val="Informal2"/>
            </w:pPr>
            <w:r>
              <w:t>Type of meeting:</w:t>
            </w:r>
          </w:p>
        </w:tc>
        <w:tc>
          <w:tcPr>
            <w:tcW w:w="7830" w:type="dxa"/>
            <w:gridSpan w:val="2"/>
          </w:tcPr>
          <w:p w14:paraId="122F742E" w14:textId="77777777" w:rsidR="004466EB" w:rsidRDefault="00843491" w:rsidP="004466EB">
            <w:pPr>
              <w:pStyle w:val="Informal1"/>
            </w:pPr>
            <w:r>
              <w:t>January</w:t>
            </w:r>
            <w:r w:rsidR="004466EB">
              <w:t xml:space="preserve"> Meeting</w:t>
            </w:r>
          </w:p>
        </w:tc>
      </w:tr>
      <w:tr w:rsidR="004466EB" w14:paraId="20124818" w14:textId="77777777" w:rsidTr="43EB066F">
        <w:trPr>
          <w:gridAfter w:val="1"/>
          <w:wAfter w:w="10718" w:type="dxa"/>
        </w:trPr>
        <w:tc>
          <w:tcPr>
            <w:tcW w:w="2610" w:type="dxa"/>
            <w:tcBorders>
              <w:left w:val="single" w:sz="6" w:space="0" w:color="auto"/>
            </w:tcBorders>
            <w:shd w:val="clear" w:color="auto" w:fill="auto"/>
          </w:tcPr>
          <w:p w14:paraId="696FED71" w14:textId="77777777" w:rsidR="004466EB" w:rsidRDefault="007223A0" w:rsidP="004466EB">
            <w:pPr>
              <w:pStyle w:val="Informal2"/>
            </w:pPr>
            <w:r>
              <w:t>Secretary</w:t>
            </w:r>
            <w:r w:rsidR="004466EB">
              <w:t>:</w:t>
            </w:r>
          </w:p>
        </w:tc>
        <w:tc>
          <w:tcPr>
            <w:tcW w:w="7830" w:type="dxa"/>
            <w:gridSpan w:val="2"/>
          </w:tcPr>
          <w:p w14:paraId="336ABD8D" w14:textId="77777777" w:rsidR="004466EB" w:rsidRDefault="004466EB" w:rsidP="004466EB">
            <w:pPr>
              <w:pStyle w:val="Informal1"/>
            </w:pPr>
            <w:r>
              <w:t>Nicole Cruz</w:t>
            </w:r>
          </w:p>
        </w:tc>
      </w:tr>
      <w:bookmarkEnd w:id="2"/>
      <w:tr w:rsidR="004466EB" w14:paraId="4246897F" w14:textId="77777777" w:rsidTr="43EB066F">
        <w:tc>
          <w:tcPr>
            <w:tcW w:w="10440" w:type="dxa"/>
            <w:gridSpan w:val="3"/>
            <w:tcBorders>
              <w:left w:val="single" w:sz="6" w:space="0" w:color="auto"/>
            </w:tcBorders>
          </w:tcPr>
          <w:p w14:paraId="5B8DB674" w14:textId="77777777" w:rsidR="004466EB" w:rsidRDefault="004466EB" w:rsidP="004466EB">
            <w:pPr>
              <w:pStyle w:val="Informal1"/>
              <w:rPr>
                <w:sz w:val="8"/>
              </w:rPr>
            </w:pPr>
          </w:p>
        </w:tc>
        <w:tc>
          <w:tcPr>
            <w:tcW w:w="10718" w:type="dxa"/>
          </w:tcPr>
          <w:p w14:paraId="3E1BD26F" w14:textId="77777777" w:rsidR="004466EB" w:rsidRDefault="004466EB" w:rsidP="004466EB">
            <w:pPr>
              <w:pStyle w:val="Informal1"/>
              <w:rPr>
                <w:sz w:val="8"/>
              </w:rPr>
            </w:pPr>
          </w:p>
        </w:tc>
      </w:tr>
      <w:tr w:rsidR="004466EB" w14:paraId="70D288EF" w14:textId="77777777" w:rsidTr="43EB066F">
        <w:trPr>
          <w:gridAfter w:val="1"/>
          <w:wAfter w:w="10718" w:type="dxa"/>
        </w:trPr>
        <w:tc>
          <w:tcPr>
            <w:tcW w:w="2610" w:type="dxa"/>
            <w:tcBorders>
              <w:left w:val="single" w:sz="6" w:space="0" w:color="auto"/>
            </w:tcBorders>
            <w:shd w:val="clear" w:color="auto" w:fill="auto"/>
          </w:tcPr>
          <w:p w14:paraId="2BE822BF" w14:textId="77777777" w:rsidR="004466EB" w:rsidRDefault="004466EB" w:rsidP="004466EB">
            <w:pPr>
              <w:pStyle w:val="Informal2"/>
            </w:pPr>
            <w:bookmarkStart w:id="3" w:name="Attendees" w:colFirst="0" w:colLast="2"/>
            <w:r>
              <w:t>Attendees:</w:t>
            </w:r>
          </w:p>
        </w:tc>
        <w:tc>
          <w:tcPr>
            <w:tcW w:w="7830" w:type="dxa"/>
            <w:gridSpan w:val="2"/>
          </w:tcPr>
          <w:p w14:paraId="1D747A8B" w14:textId="43EB066F" w:rsidR="004466EB" w:rsidRDefault="43EB066F" w:rsidP="004466EB">
            <w:pPr>
              <w:spacing w:line="360" w:lineRule="auto"/>
              <w:rPr>
                <w:sz w:val="24"/>
                <w:szCs w:val="24"/>
              </w:rPr>
            </w:pPr>
            <w:r w:rsidRPr="00677785">
              <w:rPr>
                <w:sz w:val="24"/>
                <w:szCs w:val="24"/>
                <w:highlight w:val="yellow"/>
              </w:rPr>
              <w:t xml:space="preserve">Carolyn </w:t>
            </w:r>
            <w:proofErr w:type="spellStart"/>
            <w:r w:rsidRPr="00677785">
              <w:rPr>
                <w:sz w:val="24"/>
                <w:szCs w:val="24"/>
                <w:highlight w:val="yellow"/>
              </w:rPr>
              <w:t>Mendiola</w:t>
            </w:r>
            <w:proofErr w:type="spellEnd"/>
            <w:r w:rsidRPr="00677785">
              <w:rPr>
                <w:sz w:val="24"/>
                <w:szCs w:val="24"/>
                <w:highlight w:val="yellow"/>
              </w:rPr>
              <w:t>_____</w:t>
            </w:r>
            <w:r w:rsidRPr="43EB066F">
              <w:rPr>
                <w:sz w:val="24"/>
                <w:szCs w:val="24"/>
              </w:rPr>
              <w:t xml:space="preserve">          </w:t>
            </w:r>
            <w:r w:rsidRPr="00677785">
              <w:rPr>
                <w:sz w:val="24"/>
                <w:szCs w:val="24"/>
                <w:highlight w:val="yellow"/>
              </w:rPr>
              <w:t>Meagan Sullivan _______</w:t>
            </w:r>
          </w:p>
          <w:p w14:paraId="0D4FB4DE" w14:textId="77777777" w:rsidR="004466EB" w:rsidRDefault="004466EB" w:rsidP="004466EB">
            <w:pPr>
              <w:spacing w:line="360" w:lineRule="auto"/>
              <w:rPr>
                <w:sz w:val="24"/>
                <w:szCs w:val="24"/>
              </w:rPr>
            </w:pPr>
            <w:r w:rsidRPr="00677785">
              <w:rPr>
                <w:sz w:val="24"/>
                <w:szCs w:val="24"/>
                <w:highlight w:val="yellow"/>
              </w:rPr>
              <w:t>Irene Morin______</w:t>
            </w:r>
            <w:r>
              <w:rPr>
                <w:sz w:val="24"/>
                <w:szCs w:val="24"/>
              </w:rPr>
              <w:t>                  </w:t>
            </w:r>
            <w:r w:rsidRPr="00C2623E">
              <w:rPr>
                <w:sz w:val="24"/>
                <w:szCs w:val="24"/>
              </w:rPr>
              <w:t xml:space="preserve">    </w:t>
            </w:r>
            <w:r w:rsidRPr="00677785">
              <w:rPr>
                <w:sz w:val="24"/>
                <w:szCs w:val="24"/>
                <w:highlight w:val="yellow"/>
              </w:rPr>
              <w:t xml:space="preserve">Margarita </w:t>
            </w:r>
            <w:proofErr w:type="spellStart"/>
            <w:r w:rsidRPr="00677785">
              <w:rPr>
                <w:sz w:val="24"/>
                <w:szCs w:val="24"/>
                <w:highlight w:val="yellow"/>
              </w:rPr>
              <w:t>Tamez</w:t>
            </w:r>
            <w:proofErr w:type="spellEnd"/>
            <w:r w:rsidRPr="00677785">
              <w:rPr>
                <w:sz w:val="24"/>
                <w:szCs w:val="24"/>
                <w:highlight w:val="yellow"/>
              </w:rPr>
              <w:t>_______</w:t>
            </w:r>
            <w:r w:rsidRPr="00C2623E">
              <w:rPr>
                <w:sz w:val="24"/>
                <w:szCs w:val="24"/>
              </w:rPr>
              <w:t xml:space="preserve"> </w:t>
            </w:r>
          </w:p>
          <w:p w14:paraId="6ADE0875" w14:textId="77777777" w:rsidR="004466EB" w:rsidRDefault="004466EB" w:rsidP="004466EB">
            <w:pPr>
              <w:spacing w:line="360" w:lineRule="auto"/>
              <w:rPr>
                <w:sz w:val="24"/>
                <w:szCs w:val="24"/>
              </w:rPr>
            </w:pPr>
            <w:proofErr w:type="spellStart"/>
            <w:r>
              <w:rPr>
                <w:sz w:val="24"/>
                <w:szCs w:val="24"/>
              </w:rPr>
              <w:t>Evigayl</w:t>
            </w:r>
            <w:proofErr w:type="spellEnd"/>
            <w:r>
              <w:rPr>
                <w:sz w:val="24"/>
                <w:szCs w:val="24"/>
              </w:rPr>
              <w:t xml:space="preserve"> Acosta</w:t>
            </w:r>
            <w:r w:rsidRPr="00C2623E">
              <w:rPr>
                <w:sz w:val="24"/>
                <w:szCs w:val="24"/>
              </w:rPr>
              <w:t>_____  </w:t>
            </w:r>
            <w:r>
              <w:rPr>
                <w:sz w:val="24"/>
                <w:szCs w:val="24"/>
              </w:rPr>
              <w:t xml:space="preserve">              </w:t>
            </w:r>
            <w:proofErr w:type="spellStart"/>
            <w:r>
              <w:rPr>
                <w:sz w:val="24"/>
                <w:szCs w:val="24"/>
              </w:rPr>
              <w:t>Alfredo</w:t>
            </w:r>
            <w:r w:rsidRPr="00C2623E">
              <w:rPr>
                <w:sz w:val="24"/>
                <w:szCs w:val="24"/>
              </w:rPr>
              <w:t>Ruiz</w:t>
            </w:r>
            <w:proofErr w:type="spellEnd"/>
            <w:r w:rsidRPr="00C2623E">
              <w:rPr>
                <w:sz w:val="24"/>
                <w:szCs w:val="24"/>
              </w:rPr>
              <w:t>  ______  </w:t>
            </w:r>
          </w:p>
          <w:p w14:paraId="53D32458" w14:textId="3F0AAA07" w:rsidR="004466EB" w:rsidRDefault="00677785" w:rsidP="004466EB">
            <w:pPr>
              <w:spacing w:line="360" w:lineRule="auto"/>
              <w:rPr>
                <w:sz w:val="24"/>
                <w:szCs w:val="24"/>
              </w:rPr>
            </w:pPr>
            <w:r w:rsidRPr="00677785">
              <w:rPr>
                <w:sz w:val="24"/>
                <w:szCs w:val="24"/>
                <w:highlight w:val="yellow"/>
              </w:rPr>
              <w:t>Sonia Alanis</w:t>
            </w:r>
            <w:r w:rsidR="004466EB" w:rsidRPr="00677785">
              <w:rPr>
                <w:sz w:val="24"/>
                <w:szCs w:val="24"/>
                <w:highlight w:val="yellow"/>
              </w:rPr>
              <w:t xml:space="preserve"> ______</w:t>
            </w:r>
            <w:r w:rsidR="004466EB">
              <w:rPr>
                <w:sz w:val="24"/>
                <w:szCs w:val="24"/>
              </w:rPr>
              <w:t>               </w:t>
            </w:r>
            <w:r w:rsidR="004466EB" w:rsidRPr="00677785">
              <w:rPr>
                <w:sz w:val="24"/>
                <w:szCs w:val="24"/>
                <w:highlight w:val="yellow"/>
              </w:rPr>
              <w:t>Roberto Barbosa_______</w:t>
            </w:r>
            <w:r w:rsidR="004466EB" w:rsidRPr="00C2623E">
              <w:rPr>
                <w:sz w:val="24"/>
                <w:szCs w:val="24"/>
              </w:rPr>
              <w:t xml:space="preserve"> </w:t>
            </w:r>
          </w:p>
          <w:p w14:paraId="4DDAD111" w14:textId="58879749" w:rsidR="004466EB" w:rsidRDefault="43EB066F" w:rsidP="004466EB">
            <w:pPr>
              <w:spacing w:line="360" w:lineRule="auto"/>
              <w:rPr>
                <w:sz w:val="24"/>
                <w:szCs w:val="24"/>
              </w:rPr>
            </w:pPr>
            <w:r w:rsidRPr="00677785">
              <w:rPr>
                <w:sz w:val="24"/>
                <w:szCs w:val="24"/>
                <w:highlight w:val="yellow"/>
              </w:rPr>
              <w:t>Stephanie Sala_______</w:t>
            </w:r>
            <w:r w:rsidRPr="43EB066F">
              <w:rPr>
                <w:sz w:val="24"/>
                <w:szCs w:val="24"/>
              </w:rPr>
              <w:t xml:space="preserve">             </w:t>
            </w:r>
            <w:r w:rsidRPr="00677785">
              <w:rPr>
                <w:sz w:val="24"/>
                <w:szCs w:val="24"/>
                <w:highlight w:val="yellow"/>
              </w:rPr>
              <w:t>Jill Klein________</w:t>
            </w:r>
          </w:p>
          <w:p w14:paraId="20693929" w14:textId="77777777" w:rsidR="004466EB" w:rsidRDefault="004466EB" w:rsidP="004466EB">
            <w:pPr>
              <w:spacing w:line="360" w:lineRule="auto"/>
              <w:rPr>
                <w:sz w:val="24"/>
                <w:szCs w:val="24"/>
              </w:rPr>
            </w:pPr>
            <w:r w:rsidRPr="00677785">
              <w:rPr>
                <w:sz w:val="24"/>
                <w:szCs w:val="24"/>
                <w:highlight w:val="yellow"/>
              </w:rPr>
              <w:t>Nicole Cruz _______</w:t>
            </w:r>
            <w:r>
              <w:rPr>
                <w:sz w:val="24"/>
                <w:szCs w:val="24"/>
              </w:rPr>
              <w:t xml:space="preserve">                </w:t>
            </w:r>
            <w:proofErr w:type="spellStart"/>
            <w:r w:rsidR="00332524" w:rsidRPr="00677785">
              <w:rPr>
                <w:sz w:val="24"/>
                <w:szCs w:val="24"/>
                <w:highlight w:val="yellow"/>
              </w:rPr>
              <w:t>Nena</w:t>
            </w:r>
            <w:proofErr w:type="spellEnd"/>
            <w:r w:rsidR="00332524" w:rsidRPr="00677785">
              <w:rPr>
                <w:sz w:val="24"/>
                <w:szCs w:val="24"/>
                <w:highlight w:val="yellow"/>
              </w:rPr>
              <w:t xml:space="preserve"> Garza </w:t>
            </w:r>
            <w:r w:rsidRPr="00677785">
              <w:rPr>
                <w:sz w:val="24"/>
                <w:szCs w:val="24"/>
                <w:highlight w:val="yellow"/>
              </w:rPr>
              <w:t>_________</w:t>
            </w:r>
            <w:r w:rsidRPr="00C2623E">
              <w:rPr>
                <w:sz w:val="24"/>
                <w:szCs w:val="24"/>
              </w:rPr>
              <w:t> </w:t>
            </w:r>
          </w:p>
          <w:p w14:paraId="73409818" w14:textId="77777777" w:rsidR="004466EB" w:rsidRDefault="004466EB" w:rsidP="004466EB">
            <w:pPr>
              <w:spacing w:line="360" w:lineRule="auto"/>
              <w:rPr>
                <w:sz w:val="24"/>
                <w:szCs w:val="24"/>
              </w:rPr>
            </w:pPr>
            <w:r w:rsidRPr="00677785">
              <w:rPr>
                <w:sz w:val="24"/>
                <w:szCs w:val="24"/>
                <w:highlight w:val="yellow"/>
              </w:rPr>
              <w:t xml:space="preserve">Henry </w:t>
            </w:r>
            <w:proofErr w:type="spellStart"/>
            <w:r w:rsidRPr="00677785">
              <w:rPr>
                <w:sz w:val="24"/>
                <w:szCs w:val="24"/>
                <w:highlight w:val="yellow"/>
              </w:rPr>
              <w:t>Malek</w:t>
            </w:r>
            <w:proofErr w:type="spellEnd"/>
            <w:r w:rsidRPr="00677785">
              <w:rPr>
                <w:sz w:val="24"/>
                <w:szCs w:val="24"/>
                <w:highlight w:val="yellow"/>
              </w:rPr>
              <w:t>_______</w:t>
            </w:r>
            <w:r w:rsidRPr="00C2623E">
              <w:rPr>
                <w:sz w:val="24"/>
                <w:szCs w:val="24"/>
              </w:rPr>
              <w:t>                </w:t>
            </w:r>
            <w:r w:rsidRPr="00677785">
              <w:rPr>
                <w:sz w:val="24"/>
                <w:szCs w:val="24"/>
                <w:highlight w:val="yellow"/>
              </w:rPr>
              <w:t xml:space="preserve">Irma </w:t>
            </w:r>
            <w:proofErr w:type="spellStart"/>
            <w:r w:rsidRPr="00677785">
              <w:rPr>
                <w:sz w:val="24"/>
                <w:szCs w:val="24"/>
                <w:highlight w:val="yellow"/>
              </w:rPr>
              <w:t>Malek</w:t>
            </w:r>
            <w:proofErr w:type="spellEnd"/>
            <w:r w:rsidRPr="00677785">
              <w:rPr>
                <w:sz w:val="24"/>
                <w:szCs w:val="24"/>
                <w:highlight w:val="yellow"/>
              </w:rPr>
              <w:t>_______</w:t>
            </w:r>
          </w:p>
          <w:p w14:paraId="1D96CCC0" w14:textId="2E464951" w:rsidR="004466EB" w:rsidRDefault="004466EB" w:rsidP="004466EB">
            <w:pPr>
              <w:spacing w:line="360" w:lineRule="auto"/>
              <w:rPr>
                <w:sz w:val="24"/>
                <w:szCs w:val="24"/>
              </w:rPr>
            </w:pPr>
            <w:r w:rsidRPr="00677785">
              <w:rPr>
                <w:sz w:val="24"/>
                <w:szCs w:val="24"/>
                <w:highlight w:val="yellow"/>
              </w:rPr>
              <w:t>Matthew Flores_______</w:t>
            </w:r>
            <w:r>
              <w:rPr>
                <w:sz w:val="24"/>
                <w:szCs w:val="24"/>
              </w:rPr>
              <w:t xml:space="preserve">           </w:t>
            </w:r>
            <w:r w:rsidRPr="00C2623E">
              <w:rPr>
                <w:sz w:val="24"/>
                <w:szCs w:val="24"/>
              </w:rPr>
              <w:t> </w:t>
            </w:r>
            <w:r w:rsidRPr="00677785">
              <w:rPr>
                <w:sz w:val="24"/>
                <w:szCs w:val="24"/>
                <w:highlight w:val="yellow"/>
              </w:rPr>
              <w:t xml:space="preserve">Elda </w:t>
            </w:r>
            <w:proofErr w:type="spellStart"/>
            <w:r w:rsidRPr="00677785">
              <w:rPr>
                <w:sz w:val="24"/>
                <w:szCs w:val="24"/>
                <w:highlight w:val="yellow"/>
              </w:rPr>
              <w:t>Zendeja</w:t>
            </w:r>
            <w:r w:rsidR="00677785" w:rsidRPr="00677785">
              <w:rPr>
                <w:sz w:val="24"/>
                <w:szCs w:val="24"/>
                <w:highlight w:val="yellow"/>
              </w:rPr>
              <w:t>s</w:t>
            </w:r>
            <w:proofErr w:type="spellEnd"/>
            <w:r w:rsidRPr="00677785">
              <w:rPr>
                <w:sz w:val="24"/>
                <w:szCs w:val="24"/>
                <w:highlight w:val="yellow"/>
              </w:rPr>
              <w:t>______</w:t>
            </w:r>
            <w:r>
              <w:rPr>
                <w:sz w:val="24"/>
                <w:szCs w:val="24"/>
              </w:rPr>
              <w:t>                  </w:t>
            </w:r>
            <w:r w:rsidRPr="00C2623E">
              <w:rPr>
                <w:sz w:val="24"/>
                <w:szCs w:val="24"/>
              </w:rPr>
              <w:t>           </w:t>
            </w:r>
          </w:p>
          <w:p w14:paraId="2C7C4B53" w14:textId="77777777" w:rsidR="004466EB" w:rsidRDefault="004466EB" w:rsidP="004466EB">
            <w:pPr>
              <w:spacing w:line="360" w:lineRule="auto"/>
              <w:rPr>
                <w:sz w:val="24"/>
                <w:szCs w:val="24"/>
              </w:rPr>
            </w:pPr>
            <w:proofErr w:type="spellStart"/>
            <w:r w:rsidRPr="00677785">
              <w:rPr>
                <w:sz w:val="24"/>
                <w:szCs w:val="24"/>
                <w:highlight w:val="yellow"/>
              </w:rPr>
              <w:t>Angelita</w:t>
            </w:r>
            <w:proofErr w:type="spellEnd"/>
            <w:r w:rsidRPr="00677785">
              <w:rPr>
                <w:sz w:val="24"/>
                <w:szCs w:val="24"/>
                <w:highlight w:val="yellow"/>
              </w:rPr>
              <w:t xml:space="preserve"> Mendez ____</w:t>
            </w:r>
            <w:r>
              <w:rPr>
                <w:sz w:val="24"/>
                <w:szCs w:val="24"/>
              </w:rPr>
              <w:t>              </w:t>
            </w:r>
            <w:r w:rsidRPr="00677785">
              <w:rPr>
                <w:sz w:val="24"/>
                <w:szCs w:val="24"/>
                <w:highlight w:val="yellow"/>
              </w:rPr>
              <w:t>Jennifer Martinez________</w:t>
            </w:r>
          </w:p>
          <w:p w14:paraId="23ABA0F6" w14:textId="77777777" w:rsidR="004466EB" w:rsidRPr="006E65E9" w:rsidRDefault="004466EB" w:rsidP="004466EB">
            <w:pPr>
              <w:spacing w:line="360" w:lineRule="auto"/>
              <w:rPr>
                <w:sz w:val="24"/>
                <w:szCs w:val="24"/>
              </w:rPr>
            </w:pPr>
            <w:r w:rsidRPr="00C2623E">
              <w:rPr>
                <w:sz w:val="24"/>
                <w:szCs w:val="24"/>
              </w:rPr>
              <w:t>Dr. Nellie Cantu __</w:t>
            </w:r>
            <w:r>
              <w:rPr>
                <w:sz w:val="24"/>
                <w:szCs w:val="24"/>
              </w:rPr>
              <w:t>____            </w:t>
            </w:r>
            <w:r w:rsidRPr="00C2623E">
              <w:rPr>
                <w:sz w:val="24"/>
                <w:szCs w:val="24"/>
              </w:rPr>
              <w:t xml:space="preserve">Graciela </w:t>
            </w:r>
            <w:proofErr w:type="spellStart"/>
            <w:r w:rsidRPr="00C2623E">
              <w:rPr>
                <w:sz w:val="24"/>
                <w:szCs w:val="24"/>
              </w:rPr>
              <w:t>DeAnda</w:t>
            </w:r>
            <w:proofErr w:type="spellEnd"/>
            <w:r w:rsidRPr="00C2623E">
              <w:rPr>
                <w:sz w:val="24"/>
                <w:szCs w:val="24"/>
              </w:rPr>
              <w:t xml:space="preserve"> _________</w:t>
            </w:r>
          </w:p>
        </w:tc>
      </w:tr>
      <w:bookmarkEnd w:id="3"/>
      <w:tr w:rsidR="004466EB" w14:paraId="6DA02FE7" w14:textId="77777777" w:rsidTr="43EB066F">
        <w:trPr>
          <w:gridAfter w:val="1"/>
          <w:wAfter w:w="10718" w:type="dxa"/>
          <w:cantSplit/>
        </w:trPr>
        <w:tc>
          <w:tcPr>
            <w:tcW w:w="10440" w:type="dxa"/>
            <w:gridSpan w:val="3"/>
            <w:tcBorders>
              <w:left w:val="single" w:sz="6" w:space="0" w:color="auto"/>
            </w:tcBorders>
          </w:tcPr>
          <w:p w14:paraId="6E964A7E" w14:textId="77777777" w:rsidR="004466EB" w:rsidRDefault="004466EB" w:rsidP="004466EB">
            <w:pPr>
              <w:pStyle w:val="Informal1"/>
              <w:rPr>
                <w:sz w:val="8"/>
              </w:rPr>
            </w:pPr>
          </w:p>
        </w:tc>
      </w:tr>
      <w:tr w:rsidR="004466EB" w14:paraId="50A45739" w14:textId="77777777" w:rsidTr="43EB066F">
        <w:trPr>
          <w:gridAfter w:val="1"/>
          <w:wAfter w:w="10718" w:type="dxa"/>
        </w:trPr>
        <w:tc>
          <w:tcPr>
            <w:tcW w:w="2610" w:type="dxa"/>
            <w:tcBorders>
              <w:left w:val="single" w:sz="6" w:space="0" w:color="auto"/>
            </w:tcBorders>
            <w:shd w:val="clear" w:color="auto" w:fill="auto"/>
          </w:tcPr>
          <w:p w14:paraId="02E2554F" w14:textId="77777777" w:rsidR="004466EB" w:rsidRDefault="004466EB" w:rsidP="004466EB">
            <w:pPr>
              <w:pStyle w:val="Informal2"/>
            </w:pPr>
          </w:p>
        </w:tc>
        <w:tc>
          <w:tcPr>
            <w:tcW w:w="7830" w:type="dxa"/>
            <w:gridSpan w:val="2"/>
            <w:shd w:val="clear" w:color="auto" w:fill="auto"/>
          </w:tcPr>
          <w:p w14:paraId="2F022671" w14:textId="77777777" w:rsidR="004466EB" w:rsidRDefault="004466EB" w:rsidP="004466EB">
            <w:pPr>
              <w:pStyle w:val="Informal1"/>
              <w:spacing w:before="0" w:after="120"/>
              <w:rPr>
                <w:b/>
                <w:sz w:val="36"/>
              </w:rPr>
            </w:pPr>
            <w:bookmarkStart w:id="4" w:name="Topics"/>
            <w:bookmarkEnd w:id="4"/>
            <w:r>
              <w:rPr>
                <w:b/>
                <w:sz w:val="36"/>
              </w:rPr>
              <w:t>Agenda topics</w:t>
            </w:r>
          </w:p>
        </w:tc>
      </w:tr>
      <w:tr w:rsidR="004466EB" w14:paraId="752E8A84" w14:textId="77777777" w:rsidTr="43EB066F">
        <w:trPr>
          <w:gridAfter w:val="1"/>
          <w:wAfter w:w="10718" w:type="dxa"/>
        </w:trPr>
        <w:tc>
          <w:tcPr>
            <w:tcW w:w="2610" w:type="dxa"/>
            <w:tcBorders>
              <w:left w:val="single" w:sz="6" w:space="0" w:color="auto"/>
            </w:tcBorders>
            <w:shd w:val="clear" w:color="auto" w:fill="auto"/>
          </w:tcPr>
          <w:p w14:paraId="4EC78EAD" w14:textId="77777777" w:rsidR="004466EB" w:rsidRDefault="004466EB" w:rsidP="004466EB">
            <w:pPr>
              <w:pStyle w:val="Informal2"/>
            </w:pPr>
          </w:p>
        </w:tc>
        <w:tc>
          <w:tcPr>
            <w:tcW w:w="5220" w:type="dxa"/>
            <w:shd w:val="clear" w:color="auto" w:fill="auto"/>
          </w:tcPr>
          <w:p w14:paraId="2F5BA112" w14:textId="77777777" w:rsidR="004466EB" w:rsidRDefault="00D73926" w:rsidP="004466EB">
            <w:pPr>
              <w:pStyle w:val="Informal1"/>
            </w:pPr>
            <w:r>
              <w:t>Approval of December Minutes</w:t>
            </w:r>
          </w:p>
        </w:tc>
        <w:tc>
          <w:tcPr>
            <w:tcW w:w="2610" w:type="dxa"/>
            <w:shd w:val="clear" w:color="auto" w:fill="auto"/>
          </w:tcPr>
          <w:p w14:paraId="7676B4FE" w14:textId="77777777" w:rsidR="004466EB" w:rsidRDefault="004466EB" w:rsidP="004466EB">
            <w:pPr>
              <w:pStyle w:val="Informal1"/>
            </w:pPr>
          </w:p>
        </w:tc>
      </w:tr>
      <w:tr w:rsidR="004466EB" w14:paraId="612443DA" w14:textId="77777777" w:rsidTr="43EB066F">
        <w:trPr>
          <w:gridAfter w:val="1"/>
          <w:wAfter w:w="10718" w:type="dxa"/>
        </w:trPr>
        <w:tc>
          <w:tcPr>
            <w:tcW w:w="2610" w:type="dxa"/>
            <w:tcBorders>
              <w:left w:val="single" w:sz="6" w:space="0" w:color="auto"/>
            </w:tcBorders>
            <w:shd w:val="clear" w:color="auto" w:fill="auto"/>
          </w:tcPr>
          <w:p w14:paraId="34659100" w14:textId="77777777" w:rsidR="004466EB" w:rsidRDefault="004466EB" w:rsidP="004466EB">
            <w:pPr>
              <w:pStyle w:val="Informal2"/>
            </w:pPr>
          </w:p>
        </w:tc>
        <w:tc>
          <w:tcPr>
            <w:tcW w:w="5220" w:type="dxa"/>
            <w:shd w:val="clear" w:color="auto" w:fill="auto"/>
          </w:tcPr>
          <w:p w14:paraId="5BAC03AC" w14:textId="77777777" w:rsidR="004466EB" w:rsidRDefault="00D73926" w:rsidP="004466EB">
            <w:pPr>
              <w:pStyle w:val="Informal1"/>
            </w:pPr>
            <w:r>
              <w:t>SHS Theatre Student Presentation</w:t>
            </w:r>
          </w:p>
        </w:tc>
        <w:tc>
          <w:tcPr>
            <w:tcW w:w="2610" w:type="dxa"/>
            <w:shd w:val="clear" w:color="auto" w:fill="auto"/>
          </w:tcPr>
          <w:p w14:paraId="4FB1A023" w14:textId="77777777" w:rsidR="004466EB" w:rsidRDefault="004466EB" w:rsidP="004466EB">
            <w:pPr>
              <w:pStyle w:val="Informal1"/>
            </w:pPr>
          </w:p>
        </w:tc>
      </w:tr>
      <w:tr w:rsidR="004466EB" w14:paraId="662D4AE2" w14:textId="77777777" w:rsidTr="43EB066F">
        <w:trPr>
          <w:gridAfter w:val="1"/>
          <w:wAfter w:w="10718" w:type="dxa"/>
        </w:trPr>
        <w:tc>
          <w:tcPr>
            <w:tcW w:w="2610" w:type="dxa"/>
            <w:tcBorders>
              <w:left w:val="single" w:sz="6" w:space="0" w:color="auto"/>
            </w:tcBorders>
            <w:shd w:val="clear" w:color="auto" w:fill="auto"/>
          </w:tcPr>
          <w:p w14:paraId="02B4C53C" w14:textId="77777777" w:rsidR="004466EB" w:rsidRDefault="004466EB" w:rsidP="004466EB">
            <w:pPr>
              <w:pStyle w:val="Informal2"/>
            </w:pPr>
          </w:p>
        </w:tc>
        <w:tc>
          <w:tcPr>
            <w:tcW w:w="5220" w:type="dxa"/>
            <w:shd w:val="clear" w:color="auto" w:fill="auto"/>
          </w:tcPr>
          <w:p w14:paraId="7231A3EE" w14:textId="77777777" w:rsidR="004466EB" w:rsidRDefault="00D73926" w:rsidP="004466EB">
            <w:pPr>
              <w:pStyle w:val="Informal1"/>
            </w:pPr>
            <w:r>
              <w:t>Assistant Principal Interview Committee Reps</w:t>
            </w:r>
          </w:p>
        </w:tc>
        <w:tc>
          <w:tcPr>
            <w:tcW w:w="2610" w:type="dxa"/>
            <w:shd w:val="clear" w:color="auto" w:fill="auto"/>
          </w:tcPr>
          <w:p w14:paraId="2D942421" w14:textId="77777777" w:rsidR="004466EB" w:rsidRDefault="004466EB" w:rsidP="004466EB">
            <w:pPr>
              <w:pStyle w:val="Informal1"/>
            </w:pPr>
          </w:p>
        </w:tc>
      </w:tr>
      <w:tr w:rsidR="004466EB" w14:paraId="6830110C" w14:textId="77777777" w:rsidTr="43EB066F">
        <w:trPr>
          <w:gridAfter w:val="1"/>
          <w:wAfter w:w="10718" w:type="dxa"/>
        </w:trPr>
        <w:tc>
          <w:tcPr>
            <w:tcW w:w="2610" w:type="dxa"/>
            <w:tcBorders>
              <w:left w:val="single" w:sz="6" w:space="0" w:color="auto"/>
            </w:tcBorders>
            <w:shd w:val="clear" w:color="auto" w:fill="auto"/>
          </w:tcPr>
          <w:p w14:paraId="5EF89F12" w14:textId="77777777" w:rsidR="004466EB" w:rsidRDefault="004466EB" w:rsidP="004466EB">
            <w:pPr>
              <w:pStyle w:val="Informal2"/>
            </w:pPr>
          </w:p>
        </w:tc>
        <w:tc>
          <w:tcPr>
            <w:tcW w:w="5220" w:type="dxa"/>
            <w:shd w:val="clear" w:color="auto" w:fill="auto"/>
          </w:tcPr>
          <w:p w14:paraId="6DC64E70" w14:textId="77777777" w:rsidR="004466EB" w:rsidRDefault="004466EB" w:rsidP="004466EB">
            <w:pPr>
              <w:pStyle w:val="Informal1"/>
            </w:pPr>
          </w:p>
        </w:tc>
        <w:tc>
          <w:tcPr>
            <w:tcW w:w="2610" w:type="dxa"/>
            <w:shd w:val="clear" w:color="auto" w:fill="auto"/>
          </w:tcPr>
          <w:p w14:paraId="1EAEBE8C" w14:textId="77777777" w:rsidR="004466EB" w:rsidRDefault="004466EB" w:rsidP="004466EB">
            <w:pPr>
              <w:pStyle w:val="Informal1"/>
            </w:pPr>
          </w:p>
        </w:tc>
      </w:tr>
      <w:tr w:rsidR="004466EB" w14:paraId="4414F9DF" w14:textId="77777777" w:rsidTr="43EB066F">
        <w:trPr>
          <w:gridAfter w:val="1"/>
          <w:wAfter w:w="10718" w:type="dxa"/>
        </w:trPr>
        <w:tc>
          <w:tcPr>
            <w:tcW w:w="2610" w:type="dxa"/>
            <w:tcBorders>
              <w:left w:val="single" w:sz="6" w:space="0" w:color="auto"/>
            </w:tcBorders>
            <w:shd w:val="clear" w:color="auto" w:fill="auto"/>
          </w:tcPr>
          <w:p w14:paraId="3CA8A330" w14:textId="77777777" w:rsidR="004466EB" w:rsidRDefault="004466EB" w:rsidP="004466EB">
            <w:pPr>
              <w:pStyle w:val="Informal2"/>
            </w:pPr>
          </w:p>
        </w:tc>
        <w:tc>
          <w:tcPr>
            <w:tcW w:w="5220" w:type="dxa"/>
            <w:shd w:val="clear" w:color="auto" w:fill="auto"/>
          </w:tcPr>
          <w:p w14:paraId="0D5547CD" w14:textId="77777777" w:rsidR="004466EB" w:rsidRDefault="004466EB" w:rsidP="004466EB">
            <w:pPr>
              <w:pStyle w:val="Informal1"/>
            </w:pPr>
          </w:p>
        </w:tc>
        <w:tc>
          <w:tcPr>
            <w:tcW w:w="2610" w:type="dxa"/>
            <w:shd w:val="clear" w:color="auto" w:fill="auto"/>
          </w:tcPr>
          <w:p w14:paraId="2CFF7E6B" w14:textId="77777777" w:rsidR="004466EB" w:rsidRDefault="004466EB" w:rsidP="004466EB">
            <w:pPr>
              <w:pStyle w:val="Informal1"/>
            </w:pPr>
          </w:p>
        </w:tc>
      </w:tr>
      <w:tr w:rsidR="004466EB" w14:paraId="2F39CCCC" w14:textId="77777777" w:rsidTr="43EB066F">
        <w:trPr>
          <w:gridAfter w:val="1"/>
          <w:wAfter w:w="10718" w:type="dxa"/>
        </w:trPr>
        <w:tc>
          <w:tcPr>
            <w:tcW w:w="2610" w:type="dxa"/>
            <w:tcBorders>
              <w:left w:val="single" w:sz="6" w:space="0" w:color="auto"/>
            </w:tcBorders>
            <w:shd w:val="clear" w:color="auto" w:fill="auto"/>
          </w:tcPr>
          <w:p w14:paraId="468E7FAA" w14:textId="77777777" w:rsidR="004466EB" w:rsidRDefault="004466EB" w:rsidP="004466EB">
            <w:pPr>
              <w:pStyle w:val="Informal2"/>
            </w:pPr>
          </w:p>
        </w:tc>
        <w:tc>
          <w:tcPr>
            <w:tcW w:w="5220" w:type="dxa"/>
            <w:shd w:val="clear" w:color="auto" w:fill="auto"/>
          </w:tcPr>
          <w:p w14:paraId="7BA07D44" w14:textId="77777777" w:rsidR="004466EB" w:rsidRDefault="004466EB" w:rsidP="004466EB">
            <w:pPr>
              <w:pStyle w:val="Informal1"/>
            </w:pPr>
          </w:p>
        </w:tc>
        <w:tc>
          <w:tcPr>
            <w:tcW w:w="2610" w:type="dxa"/>
            <w:shd w:val="clear" w:color="auto" w:fill="auto"/>
          </w:tcPr>
          <w:p w14:paraId="71CF1E47" w14:textId="77777777" w:rsidR="004466EB" w:rsidRDefault="004466EB" w:rsidP="004466EB">
            <w:pPr>
              <w:pStyle w:val="Informal1"/>
            </w:pPr>
          </w:p>
        </w:tc>
      </w:tr>
      <w:tr w:rsidR="004466EB" w14:paraId="726DF313" w14:textId="77777777" w:rsidTr="43EB066F">
        <w:trPr>
          <w:gridAfter w:val="1"/>
          <w:wAfter w:w="10718" w:type="dxa"/>
        </w:trPr>
        <w:tc>
          <w:tcPr>
            <w:tcW w:w="2610" w:type="dxa"/>
            <w:tcBorders>
              <w:left w:val="single" w:sz="6" w:space="0" w:color="auto"/>
            </w:tcBorders>
            <w:shd w:val="clear" w:color="auto" w:fill="auto"/>
          </w:tcPr>
          <w:p w14:paraId="4CF2BD48" w14:textId="77777777" w:rsidR="004466EB" w:rsidRDefault="004466EB" w:rsidP="004466EB">
            <w:pPr>
              <w:pStyle w:val="Informal2"/>
            </w:pPr>
          </w:p>
        </w:tc>
        <w:tc>
          <w:tcPr>
            <w:tcW w:w="5220" w:type="dxa"/>
            <w:shd w:val="clear" w:color="auto" w:fill="auto"/>
          </w:tcPr>
          <w:p w14:paraId="606408A8" w14:textId="77777777" w:rsidR="004466EB" w:rsidRDefault="004466EB" w:rsidP="004466EB">
            <w:pPr>
              <w:pStyle w:val="Informal1"/>
            </w:pPr>
          </w:p>
        </w:tc>
        <w:tc>
          <w:tcPr>
            <w:tcW w:w="2610" w:type="dxa"/>
            <w:shd w:val="clear" w:color="auto" w:fill="auto"/>
          </w:tcPr>
          <w:p w14:paraId="789D96AB" w14:textId="77777777" w:rsidR="004466EB" w:rsidRDefault="004466EB" w:rsidP="004466EB">
            <w:pPr>
              <w:pStyle w:val="Informal1"/>
            </w:pPr>
          </w:p>
        </w:tc>
      </w:tr>
      <w:tr w:rsidR="004466EB" w14:paraId="3F72D366" w14:textId="77777777" w:rsidTr="43EB066F">
        <w:trPr>
          <w:gridAfter w:val="1"/>
          <w:wAfter w:w="10718" w:type="dxa"/>
        </w:trPr>
        <w:tc>
          <w:tcPr>
            <w:tcW w:w="2610" w:type="dxa"/>
            <w:tcBorders>
              <w:left w:val="single" w:sz="6" w:space="0" w:color="auto"/>
            </w:tcBorders>
            <w:shd w:val="clear" w:color="auto" w:fill="auto"/>
          </w:tcPr>
          <w:p w14:paraId="74BD252C" w14:textId="77777777" w:rsidR="004466EB" w:rsidRDefault="004466EB" w:rsidP="004466EB">
            <w:pPr>
              <w:pStyle w:val="Informal2"/>
            </w:pPr>
          </w:p>
        </w:tc>
        <w:tc>
          <w:tcPr>
            <w:tcW w:w="5220" w:type="dxa"/>
            <w:shd w:val="clear" w:color="auto" w:fill="auto"/>
          </w:tcPr>
          <w:p w14:paraId="6C787CDE" w14:textId="77777777" w:rsidR="004466EB" w:rsidRDefault="004466EB" w:rsidP="004466EB">
            <w:pPr>
              <w:pStyle w:val="Informal1"/>
            </w:pPr>
          </w:p>
        </w:tc>
        <w:tc>
          <w:tcPr>
            <w:tcW w:w="2610" w:type="dxa"/>
            <w:shd w:val="clear" w:color="auto" w:fill="auto"/>
          </w:tcPr>
          <w:p w14:paraId="418B1CF4" w14:textId="77777777" w:rsidR="004466EB" w:rsidRDefault="004466EB" w:rsidP="004466EB">
            <w:pPr>
              <w:pStyle w:val="Informal1"/>
            </w:pPr>
          </w:p>
        </w:tc>
      </w:tr>
      <w:tr w:rsidR="004466EB" w14:paraId="1D2FF2C9" w14:textId="77777777" w:rsidTr="43EB066F">
        <w:trPr>
          <w:gridAfter w:val="1"/>
          <w:wAfter w:w="10718" w:type="dxa"/>
          <w:cantSplit/>
        </w:trPr>
        <w:tc>
          <w:tcPr>
            <w:tcW w:w="10440" w:type="dxa"/>
            <w:gridSpan w:val="3"/>
            <w:tcBorders>
              <w:left w:val="single" w:sz="6" w:space="0" w:color="auto"/>
              <w:bottom w:val="single" w:sz="4" w:space="0" w:color="auto"/>
            </w:tcBorders>
          </w:tcPr>
          <w:p w14:paraId="3A6DC700" w14:textId="77777777" w:rsidR="004466EB" w:rsidRDefault="004466EB" w:rsidP="004466EB">
            <w:pPr>
              <w:pStyle w:val="Informal1"/>
              <w:rPr>
                <w:sz w:val="8"/>
              </w:rPr>
            </w:pPr>
          </w:p>
        </w:tc>
      </w:tr>
    </w:tbl>
    <w:p w14:paraId="3E3C3308" w14:textId="77777777" w:rsidR="00ED078D" w:rsidRDefault="00ED078D">
      <w:bookmarkStart w:id="5" w:name="AdditionalInformation"/>
      <w:bookmarkEnd w:id="5"/>
    </w:p>
    <w:p w14:paraId="737EFAD1" w14:textId="77777777" w:rsidR="00ED078D" w:rsidRDefault="00ED078D">
      <w:r>
        <w:br w:type="page"/>
      </w:r>
    </w:p>
    <w:tbl>
      <w:tblPr>
        <w:tblW w:w="10458" w:type="dxa"/>
        <w:tblBorders>
          <w:top w:val="single" w:sz="24" w:space="0" w:color="auto"/>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ED078D" w14:paraId="2C321562" w14:textId="77777777" w:rsidTr="00D079DE">
        <w:trPr>
          <w:gridAfter w:val="1"/>
          <w:wAfter w:w="14" w:type="dxa"/>
        </w:trPr>
        <w:tc>
          <w:tcPr>
            <w:tcW w:w="2610" w:type="dxa"/>
            <w:tcBorders>
              <w:top w:val="single" w:sz="24" w:space="0" w:color="auto"/>
              <w:left w:val="single" w:sz="6" w:space="0" w:color="auto"/>
            </w:tcBorders>
          </w:tcPr>
          <w:p w14:paraId="47A51D70" w14:textId="77777777" w:rsidR="00ED078D" w:rsidRDefault="00CF2BD1">
            <w:pPr>
              <w:pStyle w:val="Informal1"/>
              <w:spacing w:before="240"/>
            </w:pPr>
            <w:r>
              <w:rPr>
                <w:noProof/>
                <w:sz w:val="8"/>
              </w:rPr>
              <w:lastRenderedPageBreak/>
              <mc:AlternateContent>
                <mc:Choice Requires="wps">
                  <w:drawing>
                    <wp:anchor distT="0" distB="0" distL="114300" distR="114300" simplePos="0" relativeHeight="251661312" behindDoc="0" locked="0" layoutInCell="1" allowOverlap="1" wp14:anchorId="380770A7" wp14:editId="107991C9">
                      <wp:simplePos x="0" y="0"/>
                      <wp:positionH relativeFrom="column">
                        <wp:posOffset>635</wp:posOffset>
                      </wp:positionH>
                      <wp:positionV relativeFrom="paragraph">
                        <wp:posOffset>0</wp:posOffset>
                      </wp:positionV>
                      <wp:extent cx="1466850" cy="12192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66850" cy="1219200"/>
                              </a:xfrm>
                              <a:prstGeom prst="rect">
                                <a:avLst/>
                              </a:prstGeom>
                              <a:extLst>
                                <a:ext uri="{AF507438-7753-43E0-B8FC-AC1667EBCBE1}">
                                  <a14:hiddenEffects xmlns:a14="http://schemas.microsoft.com/office/drawing/2010/main">
                                    <a:effectLst/>
                                  </a14:hiddenEffects>
                                </a:ext>
                              </a:extLst>
                            </wps:spPr>
                            <wps:txbx>
                              <w:txbxContent>
                                <w:p w14:paraId="0FAE4515" w14:textId="77777777" w:rsidR="00CF2BD1" w:rsidRPr="00CD0A1B" w:rsidRDefault="00CF2BD1" w:rsidP="00CF2BD1">
                                  <w:pPr>
                                    <w:pStyle w:val="NormalWeb"/>
                                    <w:spacing w:before="0" w:beforeAutospacing="0" w:after="0" w:afterAutospacing="0"/>
                                    <w:jc w:val="center"/>
                                    <w:rPr>
                                      <w:sz w:val="20"/>
                                    </w:rPr>
                                  </w:pPr>
                                  <w:r w:rsidRPr="00CD0A1B">
                                    <w:rPr>
                                      <w:rFonts w:ascii="Arial Black" w:hAnsi="Arial Black"/>
                                      <w:color w:val="000000"/>
                                      <w:sz w:val="48"/>
                                      <w:szCs w:val="56"/>
                                      <w14:textOutline w14:w="9525" w14:cap="flat" w14:cmpd="sng" w14:algn="ctr">
                                        <w14:solidFill>
                                          <w14:srgbClr w14:val="000000"/>
                                        </w14:solidFill>
                                        <w14:prstDash w14:val="solid"/>
                                        <w14:round/>
                                      </w14:textOutline>
                                    </w:rPr>
                                    <w:t>Agenda</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380770A7" id="WordArt 3" o:spid="_x0000_s1027" type="#_x0000_t202" style="position:absolute;margin-left:.05pt;margin-top:0;width:115.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" filled="f" stroked="f">
                      <o:lock v:ext="edit" shapetype="t"/>
                      <v:textbox>
                        <w:txbxContent>
                          <w:p w14:paraId="0FAE4515" w14:textId="77777777" w:rsidR="00CF2BD1" w:rsidRPr="00CD0A1B" w:rsidRDefault="00CF2BD1" w:rsidP="00CF2BD1">
                            <w:pPr>
                              <w:pStyle w:val="NormalWeb"/>
                              <w:spacing w:before="0" w:beforeAutospacing="0" w:after="0" w:afterAutospacing="0"/>
                              <w:jc w:val="center"/>
                              <w:rPr>
                                <w:sz w:val="20"/>
                              </w:rPr>
                            </w:pPr>
                            <w:r w:rsidRPr="00CD0A1B">
                              <w:rPr>
                                <w:rFonts w:ascii="Arial Black" w:hAnsi="Arial Black"/>
                                <w:color w:val="000000"/>
                                <w:sz w:val="48"/>
                                <w:szCs w:val="56"/>
                                <w14:textOutline w14:w="9525" w14:cap="flat" w14:cmpd="sng" w14:algn="ctr">
                                  <w14:solidFill>
                                    <w14:srgbClr w14:val="000000"/>
                                  </w14:solidFill>
                                  <w14:prstDash w14:val="solid"/>
                                  <w14:round/>
                                </w14:textOutline>
                              </w:rPr>
                              <w:t>Agenda</w:t>
                            </w:r>
                          </w:p>
                        </w:txbxContent>
                      </v:textbox>
                    </v:shape>
                  </w:pict>
                </mc:Fallback>
              </mc:AlternateContent>
            </w:r>
          </w:p>
        </w:tc>
        <w:tc>
          <w:tcPr>
            <w:tcW w:w="7834" w:type="dxa"/>
            <w:gridSpan w:val="4"/>
            <w:tcBorders>
              <w:top w:val="single" w:sz="24" w:space="0" w:color="auto"/>
            </w:tcBorders>
            <w:shd w:val="pct10" w:color="auto" w:fill="auto"/>
          </w:tcPr>
          <w:p w14:paraId="3D9E14BA" w14:textId="77777777" w:rsidR="00ED078D" w:rsidRDefault="00ED078D">
            <w:pPr>
              <w:pStyle w:val="Informal1"/>
              <w:spacing w:before="0" w:after="0"/>
              <w:jc w:val="right"/>
              <w:rPr>
                <w:b/>
                <w:sz w:val="68"/>
              </w:rPr>
            </w:pPr>
            <w:r>
              <w:rPr>
                <w:b/>
                <w:sz w:val="68"/>
              </w:rPr>
              <w:t>Monthly Meeting</w:t>
            </w:r>
          </w:p>
          <w:p w14:paraId="04B0BD93" w14:textId="77777777" w:rsidR="00ED078D" w:rsidRDefault="00ED078D">
            <w:pPr>
              <w:pStyle w:val="Informal1"/>
              <w:spacing w:before="0" w:after="0"/>
              <w:jc w:val="right"/>
              <w:rPr>
                <w:b/>
                <w:sz w:val="36"/>
              </w:rPr>
            </w:pPr>
          </w:p>
          <w:p w14:paraId="511E5F1C" w14:textId="77777777" w:rsidR="00277AFB" w:rsidRDefault="00843491" w:rsidP="00277AFB">
            <w:pPr>
              <w:pStyle w:val="Informal1"/>
              <w:spacing w:before="0" w:after="0"/>
              <w:jc w:val="right"/>
              <w:rPr>
                <w:b/>
              </w:rPr>
            </w:pPr>
            <w:r>
              <w:rPr>
                <w:b/>
              </w:rPr>
              <w:t>Jan 7</w:t>
            </w:r>
            <w:r w:rsidR="008E3E7B">
              <w:rPr>
                <w:b/>
              </w:rPr>
              <w:t>, 201</w:t>
            </w:r>
            <w:r>
              <w:rPr>
                <w:b/>
              </w:rPr>
              <w:t>5</w:t>
            </w:r>
          </w:p>
          <w:p w14:paraId="5BA92D22" w14:textId="77777777" w:rsidR="00277AFB" w:rsidRDefault="00277AFB" w:rsidP="00277AFB">
            <w:pPr>
              <w:pStyle w:val="Informal1"/>
              <w:spacing w:before="0" w:after="0"/>
              <w:jc w:val="right"/>
              <w:rPr>
                <w:b/>
              </w:rPr>
            </w:pPr>
            <w:r>
              <w:rPr>
                <w:b/>
              </w:rPr>
              <w:t>4:10 PM</w:t>
            </w:r>
          </w:p>
          <w:p w14:paraId="72D51507" w14:textId="77777777" w:rsidR="00ED078D" w:rsidRDefault="00277AFB" w:rsidP="00277AFB">
            <w:pPr>
              <w:pStyle w:val="Informal1"/>
              <w:spacing w:before="0" w:after="0"/>
              <w:jc w:val="right"/>
              <w:rPr>
                <w:b/>
              </w:rPr>
            </w:pPr>
            <w:r>
              <w:rPr>
                <w:b/>
              </w:rPr>
              <w:t>Library Conference Room</w:t>
            </w:r>
          </w:p>
        </w:tc>
      </w:tr>
      <w:tr w:rsidR="00ED078D" w14:paraId="0B10870C" w14:textId="77777777" w:rsidTr="00D079DE">
        <w:trPr>
          <w:gridAfter w:val="1"/>
          <w:wAfter w:w="14" w:type="dxa"/>
        </w:trPr>
        <w:tc>
          <w:tcPr>
            <w:tcW w:w="10444" w:type="dxa"/>
            <w:gridSpan w:val="5"/>
            <w:tcBorders>
              <w:top w:val="single" w:sz="6" w:space="0" w:color="auto"/>
              <w:left w:val="single" w:sz="6" w:space="0" w:color="auto"/>
            </w:tcBorders>
          </w:tcPr>
          <w:p w14:paraId="3E9E2DAD" w14:textId="77777777" w:rsidR="00ED078D" w:rsidRDefault="00ED078D">
            <w:pPr>
              <w:pStyle w:val="Informal1"/>
              <w:rPr>
                <w:sz w:val="8"/>
              </w:rPr>
            </w:pPr>
          </w:p>
        </w:tc>
      </w:tr>
      <w:tr w:rsidR="00ED078D" w14:paraId="3EB5FCE2" w14:textId="77777777" w:rsidTr="00D079DE">
        <w:trPr>
          <w:gridAfter w:val="1"/>
          <w:wAfter w:w="14" w:type="dxa"/>
        </w:trPr>
        <w:tc>
          <w:tcPr>
            <w:tcW w:w="2610" w:type="dxa"/>
            <w:tcBorders>
              <w:left w:val="single" w:sz="6" w:space="0" w:color="auto"/>
            </w:tcBorders>
            <w:shd w:val="pct10" w:color="auto" w:fill="auto"/>
          </w:tcPr>
          <w:p w14:paraId="04FCE26A" w14:textId="77777777" w:rsidR="00ED078D" w:rsidRDefault="00ED078D">
            <w:pPr>
              <w:pStyle w:val="Informal2"/>
            </w:pPr>
            <w:r>
              <w:t>Meeting called by:</w:t>
            </w:r>
          </w:p>
        </w:tc>
        <w:tc>
          <w:tcPr>
            <w:tcW w:w="7834" w:type="dxa"/>
            <w:gridSpan w:val="4"/>
          </w:tcPr>
          <w:p w14:paraId="298B3608" w14:textId="59777CF2" w:rsidR="00ED078D" w:rsidRDefault="007223A0">
            <w:pPr>
              <w:pStyle w:val="Informal1"/>
            </w:pPr>
            <w:proofErr w:type="spellStart"/>
            <w:r>
              <w:t>Nena</w:t>
            </w:r>
            <w:proofErr w:type="spellEnd"/>
            <w:r>
              <w:t xml:space="preserve"> Garza, Chair</w:t>
            </w:r>
            <w:r w:rsidR="00677785">
              <w:t xml:space="preserve">  called the meeting to order at 4:12 pm</w:t>
            </w:r>
          </w:p>
        </w:tc>
      </w:tr>
      <w:tr w:rsidR="00ED078D" w14:paraId="31EDA74E" w14:textId="77777777" w:rsidTr="00D079DE">
        <w:trPr>
          <w:gridAfter w:val="1"/>
          <w:wAfter w:w="14" w:type="dxa"/>
        </w:trPr>
        <w:tc>
          <w:tcPr>
            <w:tcW w:w="2610" w:type="dxa"/>
            <w:tcBorders>
              <w:left w:val="single" w:sz="6" w:space="0" w:color="auto"/>
            </w:tcBorders>
            <w:shd w:val="pct10" w:color="auto" w:fill="auto"/>
          </w:tcPr>
          <w:p w14:paraId="434F0F6C" w14:textId="77777777" w:rsidR="00ED078D" w:rsidRDefault="00ED078D">
            <w:pPr>
              <w:pStyle w:val="Informal2"/>
            </w:pPr>
            <w:r>
              <w:t>Type of meeting:</w:t>
            </w:r>
          </w:p>
        </w:tc>
        <w:tc>
          <w:tcPr>
            <w:tcW w:w="7834" w:type="dxa"/>
            <w:gridSpan w:val="4"/>
          </w:tcPr>
          <w:p w14:paraId="55E2D6E3" w14:textId="77777777" w:rsidR="00ED078D" w:rsidRDefault="00843491">
            <w:pPr>
              <w:pStyle w:val="Informal1"/>
            </w:pPr>
            <w:r>
              <w:t>January</w:t>
            </w:r>
          </w:p>
        </w:tc>
      </w:tr>
      <w:tr w:rsidR="00ED078D" w14:paraId="7FC859A4" w14:textId="77777777" w:rsidTr="00D079DE">
        <w:trPr>
          <w:gridAfter w:val="1"/>
          <w:wAfter w:w="14" w:type="dxa"/>
        </w:trPr>
        <w:tc>
          <w:tcPr>
            <w:tcW w:w="2610" w:type="dxa"/>
            <w:tcBorders>
              <w:left w:val="single" w:sz="6" w:space="0" w:color="auto"/>
            </w:tcBorders>
            <w:shd w:val="pct10" w:color="auto" w:fill="auto"/>
          </w:tcPr>
          <w:p w14:paraId="2EA00ADA" w14:textId="77777777" w:rsidR="00ED078D" w:rsidRDefault="007223A0">
            <w:pPr>
              <w:pStyle w:val="Informal2"/>
            </w:pPr>
            <w:r>
              <w:t>Secretary</w:t>
            </w:r>
            <w:r w:rsidR="00ED078D">
              <w:t>:</w:t>
            </w:r>
          </w:p>
        </w:tc>
        <w:tc>
          <w:tcPr>
            <w:tcW w:w="7834" w:type="dxa"/>
            <w:gridSpan w:val="4"/>
          </w:tcPr>
          <w:p w14:paraId="53271168" w14:textId="77777777" w:rsidR="00ED078D" w:rsidRDefault="007223A0">
            <w:pPr>
              <w:pStyle w:val="Informal1"/>
            </w:pPr>
            <w:r>
              <w:t>Nicole Cruz</w:t>
            </w:r>
          </w:p>
        </w:tc>
      </w:tr>
      <w:tr w:rsidR="00ED078D" w14:paraId="3D8C82CA" w14:textId="77777777" w:rsidTr="00D079DE">
        <w:trPr>
          <w:gridAfter w:val="1"/>
          <w:wAfter w:w="14" w:type="dxa"/>
        </w:trPr>
        <w:tc>
          <w:tcPr>
            <w:tcW w:w="10444" w:type="dxa"/>
            <w:gridSpan w:val="5"/>
            <w:tcBorders>
              <w:left w:val="single" w:sz="6" w:space="0" w:color="auto"/>
            </w:tcBorders>
          </w:tcPr>
          <w:p w14:paraId="0408C1EB" w14:textId="77777777" w:rsidR="00ED078D" w:rsidRDefault="00ED078D">
            <w:pPr>
              <w:pStyle w:val="Informal1"/>
              <w:rPr>
                <w:sz w:val="8"/>
              </w:rPr>
            </w:pPr>
          </w:p>
        </w:tc>
      </w:tr>
      <w:tr w:rsidR="00ED078D" w14:paraId="14318692" w14:textId="77777777" w:rsidTr="00D079DE">
        <w:trPr>
          <w:gridAfter w:val="1"/>
          <w:wAfter w:w="14" w:type="dxa"/>
        </w:trPr>
        <w:tc>
          <w:tcPr>
            <w:tcW w:w="2610" w:type="dxa"/>
            <w:tcBorders>
              <w:left w:val="single" w:sz="6" w:space="0" w:color="auto"/>
            </w:tcBorders>
            <w:shd w:val="pct10" w:color="auto" w:fill="auto"/>
          </w:tcPr>
          <w:p w14:paraId="54018857" w14:textId="77777777" w:rsidR="00ED078D" w:rsidRDefault="00ED078D">
            <w:pPr>
              <w:pStyle w:val="Informal2"/>
            </w:pPr>
            <w:r>
              <w:t>Attendees:</w:t>
            </w:r>
          </w:p>
        </w:tc>
        <w:tc>
          <w:tcPr>
            <w:tcW w:w="7834" w:type="dxa"/>
            <w:gridSpan w:val="4"/>
          </w:tcPr>
          <w:p w14:paraId="630E6D00" w14:textId="77777777" w:rsidR="00ED078D" w:rsidRDefault="00ED078D">
            <w:pPr>
              <w:pStyle w:val="Informal1"/>
            </w:pPr>
          </w:p>
        </w:tc>
      </w:tr>
      <w:tr w:rsidR="00ED078D" w14:paraId="103ECCBD" w14:textId="77777777" w:rsidTr="00D079DE">
        <w:trPr>
          <w:gridAfter w:val="1"/>
          <w:wAfter w:w="14" w:type="dxa"/>
          <w:cantSplit/>
        </w:trPr>
        <w:tc>
          <w:tcPr>
            <w:tcW w:w="10444" w:type="dxa"/>
            <w:gridSpan w:val="5"/>
            <w:tcBorders>
              <w:left w:val="single" w:sz="6" w:space="0" w:color="auto"/>
            </w:tcBorders>
          </w:tcPr>
          <w:p w14:paraId="717025B5" w14:textId="77777777" w:rsidR="00ED078D" w:rsidRDefault="00ED078D">
            <w:pPr>
              <w:pStyle w:val="Informal1"/>
              <w:rPr>
                <w:sz w:val="8"/>
              </w:rPr>
            </w:pPr>
          </w:p>
        </w:tc>
      </w:tr>
      <w:tr w:rsidR="00ED078D" w14:paraId="163C485D" w14:textId="77777777" w:rsidTr="00D079DE">
        <w:tblPrEx>
          <w:tblBorders>
            <w:top w:val="none" w:sz="0" w:space="0" w:color="auto"/>
          </w:tblBorders>
        </w:tblPrEx>
        <w:trPr>
          <w:gridAfter w:val="1"/>
          <w:wAfter w:w="14" w:type="dxa"/>
        </w:trPr>
        <w:tc>
          <w:tcPr>
            <w:tcW w:w="2610" w:type="dxa"/>
            <w:tcBorders>
              <w:left w:val="single" w:sz="6" w:space="0" w:color="auto"/>
            </w:tcBorders>
            <w:shd w:val="pct10" w:color="auto" w:fill="auto"/>
          </w:tcPr>
          <w:p w14:paraId="30A686FA" w14:textId="77777777" w:rsidR="00ED078D" w:rsidRDefault="00ED078D">
            <w:pPr>
              <w:pStyle w:val="Informal1"/>
            </w:pPr>
          </w:p>
        </w:tc>
        <w:tc>
          <w:tcPr>
            <w:tcW w:w="7834" w:type="dxa"/>
            <w:gridSpan w:val="4"/>
            <w:shd w:val="pct10" w:color="auto" w:fill="auto"/>
          </w:tcPr>
          <w:p w14:paraId="10643158" w14:textId="77777777" w:rsidR="00ED078D" w:rsidRDefault="00ED078D">
            <w:pPr>
              <w:pStyle w:val="Informal1"/>
              <w:spacing w:before="0" w:after="120"/>
              <w:rPr>
                <w:b/>
                <w:sz w:val="36"/>
              </w:rPr>
            </w:pPr>
            <w:bookmarkStart w:id="6" w:name="MinuteTopic"/>
            <w:bookmarkEnd w:id="6"/>
            <w:r>
              <w:rPr>
                <w:b/>
                <w:sz w:val="36"/>
              </w:rPr>
              <w:t>Agenda topics</w:t>
            </w:r>
          </w:p>
        </w:tc>
      </w:tr>
      <w:tr w:rsidR="00ED078D" w14:paraId="2DC24A0C" w14:textId="77777777" w:rsidTr="00D079DE">
        <w:tblPrEx>
          <w:tblBorders>
            <w:top w:val="none" w:sz="0" w:space="0" w:color="auto"/>
          </w:tblBorders>
        </w:tblPrEx>
        <w:tc>
          <w:tcPr>
            <w:tcW w:w="2610" w:type="dxa"/>
            <w:tcBorders>
              <w:top w:val="single" w:sz="12" w:space="0" w:color="auto"/>
              <w:left w:val="single" w:sz="6" w:space="0" w:color="auto"/>
            </w:tcBorders>
            <w:shd w:val="pct12" w:color="auto" w:fill="auto"/>
          </w:tcPr>
          <w:p w14:paraId="20BC6C0A" w14:textId="77777777" w:rsidR="00ED078D" w:rsidRDefault="00ED078D" w:rsidP="00ED078D">
            <w:pPr>
              <w:pStyle w:val="Informal1"/>
              <w:keepNext/>
            </w:pPr>
            <w:bookmarkStart w:id="7" w:name="MinuteItems"/>
            <w:bookmarkStart w:id="8" w:name="MinuteTopicSection"/>
            <w:bookmarkEnd w:id="7"/>
          </w:p>
        </w:tc>
        <w:tc>
          <w:tcPr>
            <w:tcW w:w="5220" w:type="dxa"/>
            <w:gridSpan w:val="2"/>
            <w:tcBorders>
              <w:top w:val="single" w:sz="12" w:space="0" w:color="auto"/>
            </w:tcBorders>
            <w:shd w:val="pct12" w:color="auto" w:fill="auto"/>
          </w:tcPr>
          <w:p w14:paraId="7A47539E" w14:textId="77777777" w:rsidR="00ED078D" w:rsidRDefault="00D73926" w:rsidP="00536721">
            <w:pPr>
              <w:pStyle w:val="Informal1"/>
              <w:keepNext/>
            </w:pPr>
            <w:r>
              <w:t>Approval of December Minutes</w:t>
            </w:r>
          </w:p>
        </w:tc>
        <w:tc>
          <w:tcPr>
            <w:tcW w:w="2628" w:type="dxa"/>
            <w:gridSpan w:val="3"/>
            <w:tcBorders>
              <w:top w:val="single" w:sz="12" w:space="0" w:color="auto"/>
            </w:tcBorders>
            <w:shd w:val="pct12" w:color="auto" w:fill="auto"/>
          </w:tcPr>
          <w:p w14:paraId="727CA929" w14:textId="77777777" w:rsidR="00ED078D" w:rsidRDefault="00D73926" w:rsidP="00ED078D">
            <w:pPr>
              <w:pStyle w:val="Informal1"/>
              <w:keepNext/>
            </w:pPr>
            <w:r>
              <w:t>N. Garza</w:t>
            </w:r>
          </w:p>
        </w:tc>
      </w:tr>
      <w:tr w:rsidR="00ED078D" w14:paraId="7C6FDC6E" w14:textId="77777777" w:rsidTr="00D079DE">
        <w:tblPrEx>
          <w:tblBorders>
            <w:top w:val="none" w:sz="0" w:space="0" w:color="auto"/>
          </w:tblBorders>
        </w:tblPrEx>
        <w:trPr>
          <w:gridAfter w:val="1"/>
          <w:wAfter w:w="14" w:type="dxa"/>
        </w:trPr>
        <w:tc>
          <w:tcPr>
            <w:tcW w:w="10444" w:type="dxa"/>
            <w:gridSpan w:val="5"/>
            <w:tcBorders>
              <w:left w:val="single" w:sz="6" w:space="0" w:color="auto"/>
            </w:tcBorders>
          </w:tcPr>
          <w:p w14:paraId="2CFA5E1B" w14:textId="77777777" w:rsidR="00ED078D" w:rsidRDefault="00ED078D" w:rsidP="00ED078D">
            <w:pPr>
              <w:pStyle w:val="Informal1"/>
              <w:keepNext/>
            </w:pPr>
            <w:bookmarkStart w:id="9" w:name="MinuteDiscussion"/>
            <w:bookmarkEnd w:id="9"/>
            <w:r>
              <w:t>Discussion:</w:t>
            </w:r>
          </w:p>
        </w:tc>
      </w:tr>
      <w:tr w:rsidR="00ED078D" w14:paraId="15D2B60E" w14:textId="77777777" w:rsidTr="00D079DE">
        <w:tblPrEx>
          <w:tblBorders>
            <w:top w:val="none" w:sz="0" w:space="0" w:color="auto"/>
          </w:tblBorders>
        </w:tblPrEx>
        <w:trPr>
          <w:gridAfter w:val="1"/>
          <w:wAfter w:w="14" w:type="dxa"/>
        </w:trPr>
        <w:tc>
          <w:tcPr>
            <w:tcW w:w="10444" w:type="dxa"/>
            <w:gridSpan w:val="5"/>
            <w:tcBorders>
              <w:left w:val="single" w:sz="6" w:space="0" w:color="auto"/>
              <w:bottom w:val="nil"/>
            </w:tcBorders>
          </w:tcPr>
          <w:p w14:paraId="6B37078C" w14:textId="09052199" w:rsidR="00ED078D" w:rsidRDefault="00677785" w:rsidP="00677785">
            <w:pPr>
              <w:pStyle w:val="Informal1"/>
              <w:keepNext/>
            </w:pPr>
            <w:r>
              <w:t>Nicole</w:t>
            </w:r>
            <w:r w:rsidR="007F6780">
              <w:t xml:space="preserve"> Cruz</w:t>
            </w:r>
            <w:r>
              <w:t xml:space="preserve"> will create a shared Dropbox folder for SBDM members in an effort to go paperless.</w:t>
            </w:r>
          </w:p>
        </w:tc>
      </w:tr>
      <w:tr w:rsidR="00ED078D" w14:paraId="719BB811" w14:textId="77777777"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14:paraId="41DDC217" w14:textId="7910F233" w:rsidR="00ED078D" w:rsidRDefault="007F6780" w:rsidP="007F6780">
            <w:pPr>
              <w:pStyle w:val="Informal1"/>
              <w:keepNext/>
            </w:pPr>
            <w:r>
              <w:t xml:space="preserve">  Elda </w:t>
            </w:r>
            <w:proofErr w:type="spellStart"/>
            <w:r>
              <w:t>Zendejas</w:t>
            </w:r>
            <w:proofErr w:type="spellEnd"/>
            <w:r>
              <w:t xml:space="preserve"> motioned to accept the December minutes as presented.</w:t>
            </w:r>
          </w:p>
        </w:tc>
      </w:tr>
      <w:tr w:rsidR="00ED078D" w14:paraId="2A821E28" w14:textId="77777777"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14:paraId="1625F125" w14:textId="1E00FB76" w:rsidR="00ED078D" w:rsidRDefault="007F6780" w:rsidP="00ED078D">
            <w:pPr>
              <w:pStyle w:val="Informal1"/>
              <w:keepNext/>
            </w:pPr>
            <w:r>
              <w:t xml:space="preserve">  Irma </w:t>
            </w:r>
            <w:proofErr w:type="spellStart"/>
            <w:r>
              <w:t>Malek</w:t>
            </w:r>
            <w:proofErr w:type="spellEnd"/>
            <w:r>
              <w:t xml:space="preserve"> seconded the motion.</w:t>
            </w:r>
          </w:p>
        </w:tc>
      </w:tr>
      <w:tr w:rsidR="00ED078D" w14:paraId="7F98DE0B" w14:textId="77777777"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14:paraId="41E2363C" w14:textId="6FE42135" w:rsidR="00ED078D" w:rsidRDefault="007F6780" w:rsidP="00ED078D">
            <w:pPr>
              <w:pStyle w:val="Informal1"/>
              <w:keepNext/>
            </w:pPr>
            <w:r>
              <w:t xml:space="preserve">  Minutes were approved as submitted.</w:t>
            </w:r>
          </w:p>
        </w:tc>
      </w:tr>
      <w:tr w:rsidR="00ED078D" w14:paraId="21C5DAFB" w14:textId="77777777"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14:paraId="39E799C9" w14:textId="1DDAEF6F" w:rsidR="00ED078D" w:rsidRDefault="00ED078D" w:rsidP="00ED078D">
            <w:pPr>
              <w:pStyle w:val="Informal1"/>
              <w:keepNext/>
            </w:pPr>
            <w:bookmarkStart w:id="10" w:name="MinuteConclusion"/>
            <w:bookmarkEnd w:id="10"/>
            <w:r>
              <w:t>Conclusions:</w:t>
            </w:r>
            <w:r w:rsidR="007F6780">
              <w:t xml:space="preserve">  Minutes will be distributed to staff via Mrs. </w:t>
            </w:r>
            <w:proofErr w:type="spellStart"/>
            <w:r w:rsidR="007F6780">
              <w:t>Mendiola</w:t>
            </w:r>
            <w:proofErr w:type="spellEnd"/>
            <w:r w:rsidR="007F6780">
              <w:t>.</w:t>
            </w:r>
          </w:p>
        </w:tc>
      </w:tr>
      <w:tr w:rsidR="00ED078D" w14:paraId="3A75F0FC" w14:textId="77777777"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14:paraId="4B31EF24" w14:textId="77777777" w:rsidR="00ED078D" w:rsidRDefault="00ED078D" w:rsidP="00ED078D">
            <w:pPr>
              <w:pStyle w:val="Informal1"/>
              <w:keepNext/>
            </w:pPr>
          </w:p>
        </w:tc>
      </w:tr>
      <w:tr w:rsidR="00ED078D" w14:paraId="3A8AD590" w14:textId="77777777" w:rsidTr="00D079DE">
        <w:tblPrEx>
          <w:tblBorders>
            <w:top w:val="none" w:sz="0" w:space="0" w:color="auto"/>
          </w:tblBorders>
        </w:tblPrEx>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14:paraId="7E3C0D87" w14:textId="77777777" w:rsidR="00ED078D" w:rsidRDefault="00ED078D" w:rsidP="00ED078D">
            <w:pPr>
              <w:pStyle w:val="Informal1"/>
              <w:keepNext/>
            </w:pPr>
            <w:bookmarkStart w:id="11" w:name="MinuteActionItems"/>
            <w:bookmarkEnd w:id="11"/>
            <w:r>
              <w:t>Action items:</w:t>
            </w:r>
          </w:p>
        </w:tc>
        <w:tc>
          <w:tcPr>
            <w:tcW w:w="2833" w:type="dxa"/>
            <w:gridSpan w:val="2"/>
            <w:tcBorders>
              <w:top w:val="single" w:sz="6" w:space="0" w:color="auto"/>
              <w:left w:val="single" w:sz="6" w:space="0" w:color="auto"/>
              <w:bottom w:val="nil"/>
              <w:right w:val="single" w:sz="6" w:space="0" w:color="auto"/>
            </w:tcBorders>
          </w:tcPr>
          <w:p w14:paraId="474D1BE5" w14:textId="77777777" w:rsidR="00ED078D" w:rsidRDefault="00ED078D" w:rsidP="00ED078D">
            <w:pPr>
              <w:pStyle w:val="Informal1"/>
              <w:keepNext/>
            </w:pPr>
            <w:bookmarkStart w:id="12" w:name="MinutePersonResponsible"/>
            <w:bookmarkEnd w:id="12"/>
            <w:r>
              <w:t>Person responsible:</w:t>
            </w:r>
          </w:p>
        </w:tc>
        <w:tc>
          <w:tcPr>
            <w:tcW w:w="1423" w:type="dxa"/>
            <w:tcBorders>
              <w:top w:val="single" w:sz="6" w:space="0" w:color="auto"/>
              <w:left w:val="single" w:sz="6" w:space="0" w:color="auto"/>
              <w:bottom w:val="nil"/>
              <w:right w:val="single" w:sz="24" w:space="0" w:color="auto"/>
            </w:tcBorders>
          </w:tcPr>
          <w:p w14:paraId="3AA56D5B" w14:textId="77777777" w:rsidR="00ED078D" w:rsidRDefault="00ED078D" w:rsidP="00ED078D">
            <w:pPr>
              <w:pStyle w:val="Informal1"/>
              <w:keepNext/>
            </w:pPr>
            <w:bookmarkStart w:id="13" w:name="MinuteDeadline"/>
            <w:bookmarkEnd w:id="13"/>
            <w:r>
              <w:t>Deadline:</w:t>
            </w:r>
          </w:p>
        </w:tc>
      </w:tr>
      <w:tr w:rsidR="00ED078D" w14:paraId="0F9C282E" w14:textId="77777777" w:rsidTr="00D079DE">
        <w:tblPrEx>
          <w:tblBorders>
            <w:top w:val="none" w:sz="0" w:space="0" w:color="auto"/>
          </w:tblBorders>
        </w:tblPrEx>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14:paraId="2057E969" w14:textId="77777777" w:rsidR="00ED078D" w:rsidRDefault="00ED078D" w:rsidP="00ED078D">
            <w:pPr>
              <w:pStyle w:val="Informal1"/>
              <w:keepNext/>
            </w:pPr>
          </w:p>
        </w:tc>
        <w:tc>
          <w:tcPr>
            <w:tcW w:w="2833" w:type="dxa"/>
            <w:gridSpan w:val="2"/>
            <w:tcBorders>
              <w:top w:val="nil"/>
              <w:left w:val="single" w:sz="6" w:space="0" w:color="auto"/>
              <w:bottom w:val="single" w:sz="6" w:space="0" w:color="auto"/>
              <w:right w:val="single" w:sz="6" w:space="0" w:color="auto"/>
            </w:tcBorders>
          </w:tcPr>
          <w:p w14:paraId="6EA59297" w14:textId="77777777" w:rsidR="00ED078D" w:rsidRDefault="00ED078D" w:rsidP="00ED078D">
            <w:pPr>
              <w:pStyle w:val="Informal1"/>
              <w:keepNext/>
            </w:pPr>
          </w:p>
        </w:tc>
        <w:tc>
          <w:tcPr>
            <w:tcW w:w="1423" w:type="dxa"/>
            <w:tcBorders>
              <w:top w:val="nil"/>
              <w:left w:val="single" w:sz="6" w:space="0" w:color="auto"/>
              <w:bottom w:val="single" w:sz="6" w:space="0" w:color="auto"/>
              <w:right w:val="single" w:sz="24" w:space="0" w:color="auto"/>
            </w:tcBorders>
          </w:tcPr>
          <w:p w14:paraId="439C5B85" w14:textId="77777777" w:rsidR="00ED078D" w:rsidRDefault="00ED078D" w:rsidP="00ED078D">
            <w:pPr>
              <w:pStyle w:val="Informal1"/>
              <w:keepNext/>
            </w:pPr>
          </w:p>
        </w:tc>
      </w:tr>
    </w:tbl>
    <w:tbl>
      <w:tblPr>
        <w:tblpPr w:leftFromText="180" w:rightFromText="180" w:vertAnchor="text" w:horzAnchor="margin" w:tblpY="159"/>
        <w:tblW w:w="10458"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D079DE" w14:paraId="7B7CBE82" w14:textId="77777777" w:rsidTr="00D079DE">
        <w:tc>
          <w:tcPr>
            <w:tcW w:w="2610" w:type="dxa"/>
            <w:tcBorders>
              <w:top w:val="single" w:sz="12" w:space="0" w:color="auto"/>
              <w:left w:val="single" w:sz="6" w:space="0" w:color="auto"/>
            </w:tcBorders>
            <w:shd w:val="pct12" w:color="auto" w:fill="auto"/>
          </w:tcPr>
          <w:p w14:paraId="23810967" w14:textId="77777777" w:rsidR="00D079DE" w:rsidRDefault="00D079DE" w:rsidP="00D079DE">
            <w:pPr>
              <w:pStyle w:val="Informal1"/>
              <w:keepNext/>
            </w:pPr>
            <w:bookmarkStart w:id="14" w:name="MinuteAdditional"/>
            <w:bookmarkEnd w:id="8"/>
            <w:bookmarkEnd w:id="14"/>
          </w:p>
        </w:tc>
        <w:tc>
          <w:tcPr>
            <w:tcW w:w="5220" w:type="dxa"/>
            <w:gridSpan w:val="2"/>
            <w:tcBorders>
              <w:top w:val="single" w:sz="12" w:space="0" w:color="auto"/>
            </w:tcBorders>
            <w:shd w:val="pct12" w:color="auto" w:fill="auto"/>
          </w:tcPr>
          <w:p w14:paraId="5EBA09DD" w14:textId="77777777" w:rsidR="00D079DE" w:rsidRDefault="00D73926" w:rsidP="00D079DE">
            <w:pPr>
              <w:pStyle w:val="Informal1"/>
              <w:keepNext/>
            </w:pPr>
            <w:r>
              <w:t>SHS Theatre Student Presentation</w:t>
            </w:r>
          </w:p>
        </w:tc>
        <w:tc>
          <w:tcPr>
            <w:tcW w:w="2628" w:type="dxa"/>
            <w:gridSpan w:val="3"/>
            <w:tcBorders>
              <w:top w:val="single" w:sz="12" w:space="0" w:color="auto"/>
            </w:tcBorders>
            <w:shd w:val="pct12" w:color="auto" w:fill="auto"/>
          </w:tcPr>
          <w:p w14:paraId="2D5F47FD" w14:textId="77777777" w:rsidR="00D079DE" w:rsidRDefault="00843491" w:rsidP="00D079DE">
            <w:pPr>
              <w:pStyle w:val="Informal1"/>
              <w:keepNext/>
            </w:pPr>
            <w:r>
              <w:t xml:space="preserve">C. </w:t>
            </w:r>
            <w:proofErr w:type="spellStart"/>
            <w:r>
              <w:t>Mendiola</w:t>
            </w:r>
            <w:proofErr w:type="spellEnd"/>
          </w:p>
        </w:tc>
      </w:tr>
      <w:tr w:rsidR="00D079DE" w14:paraId="134097DD" w14:textId="77777777" w:rsidTr="00D079DE">
        <w:trPr>
          <w:gridAfter w:val="1"/>
          <w:wAfter w:w="14" w:type="dxa"/>
        </w:trPr>
        <w:tc>
          <w:tcPr>
            <w:tcW w:w="10444" w:type="dxa"/>
            <w:gridSpan w:val="5"/>
            <w:tcBorders>
              <w:left w:val="single" w:sz="6" w:space="0" w:color="auto"/>
            </w:tcBorders>
          </w:tcPr>
          <w:p w14:paraId="3AE216BF" w14:textId="77777777" w:rsidR="00D079DE" w:rsidRDefault="00D079DE" w:rsidP="00D079DE">
            <w:pPr>
              <w:pStyle w:val="Informal1"/>
              <w:keepNext/>
            </w:pPr>
            <w:r>
              <w:t>Discussion:</w:t>
            </w:r>
          </w:p>
        </w:tc>
      </w:tr>
      <w:tr w:rsidR="00D079DE" w14:paraId="2B02A628" w14:textId="77777777" w:rsidTr="00D079DE">
        <w:trPr>
          <w:gridAfter w:val="1"/>
          <w:wAfter w:w="14" w:type="dxa"/>
        </w:trPr>
        <w:tc>
          <w:tcPr>
            <w:tcW w:w="10444" w:type="dxa"/>
            <w:gridSpan w:val="5"/>
            <w:tcBorders>
              <w:left w:val="single" w:sz="6" w:space="0" w:color="auto"/>
              <w:bottom w:val="nil"/>
            </w:tcBorders>
          </w:tcPr>
          <w:p w14:paraId="3B650F15" w14:textId="71EDEEC5" w:rsidR="00D079DE" w:rsidRDefault="007F6780" w:rsidP="00D079DE">
            <w:pPr>
              <w:pStyle w:val="Informal1"/>
              <w:keepNext/>
            </w:pPr>
            <w:r>
              <w:t>Students are going to present on allowing musical performances for two days for two blocks each day.</w:t>
            </w:r>
          </w:p>
          <w:p w14:paraId="2B3257AC" w14:textId="77777777" w:rsidR="007F6780" w:rsidRDefault="007F6780" w:rsidP="00D079DE">
            <w:pPr>
              <w:pStyle w:val="Informal1"/>
              <w:keepNext/>
            </w:pPr>
            <w:r>
              <w:t>January 14</w:t>
            </w:r>
            <w:r w:rsidRPr="007F6780">
              <w:rPr>
                <w:vertAlign w:val="superscript"/>
              </w:rPr>
              <w:t>th</w:t>
            </w:r>
            <w:r>
              <w:t xml:space="preserve"> and 15</w:t>
            </w:r>
            <w:r w:rsidRPr="007F6780">
              <w:rPr>
                <w:vertAlign w:val="superscript"/>
              </w:rPr>
              <w:t>th</w:t>
            </w:r>
            <w:r>
              <w:t xml:space="preserve">   / 2</w:t>
            </w:r>
            <w:r w:rsidRPr="007F6780">
              <w:rPr>
                <w:vertAlign w:val="superscript"/>
              </w:rPr>
              <w:t>nd</w:t>
            </w:r>
            <w:r>
              <w:t xml:space="preserve"> block for 14</w:t>
            </w:r>
            <w:r w:rsidRPr="007F6780">
              <w:rPr>
                <w:vertAlign w:val="superscript"/>
              </w:rPr>
              <w:t>th</w:t>
            </w:r>
            <w:r>
              <w:t xml:space="preserve"> and 5</w:t>
            </w:r>
            <w:r w:rsidRPr="007F6780">
              <w:rPr>
                <w:vertAlign w:val="superscript"/>
              </w:rPr>
              <w:t>th</w:t>
            </w:r>
            <w:r>
              <w:t xml:space="preserve"> block for 15</w:t>
            </w:r>
            <w:r w:rsidRPr="007F6780">
              <w:rPr>
                <w:vertAlign w:val="superscript"/>
              </w:rPr>
              <w:t>th</w:t>
            </w:r>
          </w:p>
          <w:p w14:paraId="2D0825D9" w14:textId="77777777" w:rsidR="007F6780" w:rsidRDefault="007F6780" w:rsidP="00D079DE">
            <w:pPr>
              <w:pStyle w:val="Informal1"/>
              <w:keepNext/>
            </w:pPr>
            <w:r>
              <w:t xml:space="preserve">Chris Koenig, Sabrina Dahl, and </w:t>
            </w:r>
            <w:proofErr w:type="spellStart"/>
            <w:r>
              <w:t>Analise</w:t>
            </w:r>
            <w:proofErr w:type="spellEnd"/>
            <w:r>
              <w:t xml:space="preserve"> Villarreal presented why they feel the student body should have an opportunity to present 4 performances during the school day.</w:t>
            </w:r>
          </w:p>
          <w:p w14:paraId="18B98407" w14:textId="77777777" w:rsidR="007F6780" w:rsidRDefault="007F6780" w:rsidP="00D079DE">
            <w:pPr>
              <w:pStyle w:val="Informal1"/>
              <w:keepNext/>
            </w:pPr>
            <w:r>
              <w:t xml:space="preserve">Background…theatre dept. lost Julissa Rodriguez to PSJA and Ms. </w:t>
            </w:r>
            <w:proofErr w:type="spellStart"/>
            <w:r>
              <w:t>Fertig</w:t>
            </w:r>
            <w:proofErr w:type="spellEnd"/>
            <w:r>
              <w:t xml:space="preserve"> to PHS.</w:t>
            </w:r>
          </w:p>
          <w:p w14:paraId="55EB1283" w14:textId="77777777" w:rsidR="007F6780" w:rsidRDefault="007F6780" w:rsidP="00D079DE">
            <w:pPr>
              <w:pStyle w:val="Informal1"/>
              <w:keepNext/>
            </w:pPr>
            <w:r>
              <w:t>Students met this summer to plan and coordinate the musical production.</w:t>
            </w:r>
          </w:p>
          <w:p w14:paraId="3B00DC5D" w14:textId="77777777" w:rsidR="007F6780" w:rsidRDefault="007F6780" w:rsidP="00D079DE">
            <w:pPr>
              <w:pStyle w:val="Informal1"/>
              <w:keepNext/>
            </w:pPr>
            <w:r>
              <w:t xml:space="preserve">Seniors led workshops about auditioning, theatre </w:t>
            </w:r>
            <w:proofErr w:type="spellStart"/>
            <w:r>
              <w:t>historys</w:t>
            </w:r>
            <w:proofErr w:type="spellEnd"/>
            <w:r>
              <w:t>, plays, and drama productions.</w:t>
            </w:r>
          </w:p>
          <w:p w14:paraId="050E4C7C" w14:textId="77777777" w:rsidR="007F6780" w:rsidRDefault="007F6780" w:rsidP="00D079DE">
            <w:pPr>
              <w:pStyle w:val="Informal1"/>
              <w:keepNext/>
            </w:pPr>
            <w:r>
              <w:t>Students have revised the play into a musical.  Students have adapted the script, the music, the set, the costumes, and have been very engaged in directing the show.  The production is student led and produced.</w:t>
            </w:r>
          </w:p>
          <w:p w14:paraId="5CF7202C" w14:textId="77777777" w:rsidR="007F6780" w:rsidRDefault="007F6780" w:rsidP="007F6780">
            <w:pPr>
              <w:pStyle w:val="Informal1"/>
              <w:keepNext/>
              <w:ind w:left="720"/>
            </w:pPr>
            <w:r>
              <w:lastRenderedPageBreak/>
              <w:t xml:space="preserve">Chris gave additional reasons.  Junior highs will not be able to view the shows.  2 shows were lost to this cut.  Reducing the impact on </w:t>
            </w:r>
            <w:proofErr w:type="gramStart"/>
            <w:r>
              <w:t>students</w:t>
            </w:r>
            <w:proofErr w:type="gramEnd"/>
            <w:r>
              <w:t xml:space="preserve"> classes…he spoke as a student who has taken many AP classes so he can understand the importance of student schedules</w:t>
            </w:r>
            <w:r w:rsidR="009111BB">
              <w:t>.  More opportunities to view the production will lead them to miss an elective as opposed to AP or Dual Enrollment classes.</w:t>
            </w:r>
          </w:p>
          <w:p w14:paraId="3147C65A" w14:textId="77777777" w:rsidR="009111BB" w:rsidRDefault="009111BB" w:rsidP="007F6780">
            <w:pPr>
              <w:pStyle w:val="Informal1"/>
              <w:keepNext/>
              <w:ind w:left="720"/>
            </w:pPr>
            <w:r>
              <w:t>Reducing the incentive for students to skip class.  If students don’t have an opportunity to attend, they may find more opportunities to sneak into a production or skip classes.  The show is shorter than the previous years.  This will prevent it from running over and releasing students late into the next class.</w:t>
            </w:r>
          </w:p>
          <w:p w14:paraId="45429A67" w14:textId="77777777" w:rsidR="009111BB" w:rsidRDefault="009111BB" w:rsidP="007F6780">
            <w:pPr>
              <w:pStyle w:val="Informal1"/>
              <w:keepNext/>
              <w:ind w:left="720"/>
            </w:pPr>
            <w:r>
              <w:t>He made the suggestion of having students report to class first before attending the production.</w:t>
            </w:r>
          </w:p>
          <w:p w14:paraId="19FAF715" w14:textId="77777777" w:rsidR="009111BB" w:rsidRDefault="009111BB" w:rsidP="007F6780">
            <w:pPr>
              <w:pStyle w:val="Informal1"/>
              <w:keepNext/>
              <w:ind w:left="720"/>
            </w:pPr>
            <w:r>
              <w:t>Theatre is rare and not prevalent to students in the RGV so we need to make the show available to as many students as possible.  Students need to be able to experience this art form.</w:t>
            </w:r>
          </w:p>
          <w:p w14:paraId="41D15D15" w14:textId="77777777" w:rsidR="009111BB" w:rsidRDefault="009111BB" w:rsidP="007F6780">
            <w:pPr>
              <w:pStyle w:val="Informal1"/>
              <w:keepNext/>
              <w:ind w:left="720"/>
            </w:pPr>
            <w:r>
              <w:t>How long is the show?  70 minutes</w:t>
            </w:r>
          </w:p>
          <w:p w14:paraId="3357E9C5" w14:textId="77777777" w:rsidR="009111BB" w:rsidRDefault="009111BB" w:rsidP="007F6780">
            <w:pPr>
              <w:pStyle w:val="Informal1"/>
              <w:keepNext/>
              <w:ind w:left="720"/>
            </w:pPr>
            <w:r>
              <w:t>Proposed to have one day 1</w:t>
            </w:r>
            <w:r w:rsidRPr="009111BB">
              <w:rPr>
                <w:vertAlign w:val="superscript"/>
              </w:rPr>
              <w:t>st</w:t>
            </w:r>
            <w:r>
              <w:t xml:space="preserve"> and 3</w:t>
            </w:r>
            <w:r w:rsidRPr="009111BB">
              <w:rPr>
                <w:vertAlign w:val="superscript"/>
              </w:rPr>
              <w:t>rd</w:t>
            </w:r>
            <w:r>
              <w:t xml:space="preserve"> and have one day 2</w:t>
            </w:r>
            <w:r w:rsidRPr="009111BB">
              <w:rPr>
                <w:vertAlign w:val="superscript"/>
              </w:rPr>
              <w:t>nd</w:t>
            </w:r>
            <w:r>
              <w:t xml:space="preserve"> and 5</w:t>
            </w:r>
            <w:r w:rsidRPr="009111BB">
              <w:rPr>
                <w:vertAlign w:val="superscript"/>
              </w:rPr>
              <w:t>th</w:t>
            </w:r>
            <w:r>
              <w:t xml:space="preserve"> </w:t>
            </w:r>
          </w:p>
          <w:p w14:paraId="4EAEFD98" w14:textId="2A439766" w:rsidR="009111BB" w:rsidRDefault="009111BB" w:rsidP="007F6780">
            <w:pPr>
              <w:pStyle w:val="Informal1"/>
              <w:keepNext/>
              <w:ind w:left="720"/>
            </w:pPr>
            <w:r>
              <w:t>Students are not allowed to sell more than 2 bands for performances.</w:t>
            </w:r>
          </w:p>
          <w:p w14:paraId="5AEFA630" w14:textId="77777777" w:rsidR="009111BB" w:rsidRDefault="009111BB" w:rsidP="007F6780">
            <w:pPr>
              <w:pStyle w:val="Informal1"/>
              <w:keepNext/>
              <w:ind w:left="720"/>
            </w:pPr>
            <w:r>
              <w:t>Wrist bands will be different colored for each show.</w:t>
            </w:r>
          </w:p>
          <w:p w14:paraId="4B7FB470" w14:textId="77777777" w:rsidR="009111BB" w:rsidRDefault="009111BB" w:rsidP="007F6780">
            <w:pPr>
              <w:pStyle w:val="Informal1"/>
              <w:keepNext/>
              <w:ind w:left="720"/>
            </w:pPr>
            <w:r>
              <w:t>When do you plan on selling the tickets?  Sell them on Monday.</w:t>
            </w:r>
          </w:p>
          <w:p w14:paraId="373E44C2" w14:textId="410D3443" w:rsidR="00362951" w:rsidRDefault="00362951" w:rsidP="007F6780">
            <w:pPr>
              <w:pStyle w:val="Informal1"/>
              <w:keepNext/>
              <w:ind w:left="720"/>
            </w:pPr>
            <w:r>
              <w:t>This production is the theatre department’s fundraiser</w:t>
            </w:r>
          </w:p>
          <w:p w14:paraId="797905F7" w14:textId="551B6C76" w:rsidR="00362951" w:rsidRDefault="00362951" w:rsidP="007F6780">
            <w:pPr>
              <w:pStyle w:val="Informal1"/>
              <w:keepNext/>
              <w:ind w:left="720"/>
            </w:pPr>
            <w:r>
              <w:t>No money back for tickets sold.  Students will not be allowed to resell tickets.</w:t>
            </w:r>
          </w:p>
          <w:p w14:paraId="39739448" w14:textId="77777777" w:rsidR="00362951" w:rsidRDefault="00362951" w:rsidP="00362951">
            <w:pPr>
              <w:pStyle w:val="Informal1"/>
              <w:keepNext/>
            </w:pPr>
          </w:p>
          <w:p w14:paraId="220C55F1" w14:textId="77777777" w:rsidR="00362951" w:rsidRDefault="00362951" w:rsidP="00362951">
            <w:pPr>
              <w:pStyle w:val="Informal1"/>
              <w:keepNext/>
            </w:pPr>
            <w:r>
              <w:t xml:space="preserve">Jill Klein proposed that each student should be allowed to purchase one ticket only.  Irma </w:t>
            </w:r>
            <w:proofErr w:type="spellStart"/>
            <w:r>
              <w:t>Malek</w:t>
            </w:r>
            <w:proofErr w:type="spellEnd"/>
            <w:r>
              <w:t xml:space="preserve"> agreed that each student should be allowed to go once.</w:t>
            </w:r>
          </w:p>
          <w:p w14:paraId="14420F08" w14:textId="6233A4B7" w:rsidR="00362951" w:rsidRDefault="00362951" w:rsidP="00362951">
            <w:pPr>
              <w:pStyle w:val="Informal1"/>
              <w:keepNext/>
            </w:pPr>
            <w:r>
              <w:t xml:space="preserve">Mrs. </w:t>
            </w:r>
            <w:proofErr w:type="spellStart"/>
            <w:r>
              <w:t>Mendiola</w:t>
            </w:r>
            <w:proofErr w:type="spellEnd"/>
            <w:r>
              <w:t xml:space="preserve"> suggested that we allow the students to sell tickets 4</w:t>
            </w:r>
            <w:r w:rsidRPr="00362951">
              <w:rPr>
                <w:vertAlign w:val="superscript"/>
              </w:rPr>
              <w:t>th</w:t>
            </w:r>
            <w:r>
              <w:t xml:space="preserve"> block to limit those students who want to be out for 4 productions.</w:t>
            </w:r>
          </w:p>
          <w:p w14:paraId="329AB30D" w14:textId="77777777" w:rsidR="00362951" w:rsidRDefault="00362951" w:rsidP="00362951">
            <w:pPr>
              <w:pStyle w:val="Informal1"/>
              <w:keepNext/>
            </w:pPr>
            <w:r>
              <w:t xml:space="preserve">Mrs. </w:t>
            </w:r>
            <w:proofErr w:type="spellStart"/>
            <w:r>
              <w:t>Zendejas</w:t>
            </w:r>
            <w:proofErr w:type="spellEnd"/>
            <w:r>
              <w:t xml:space="preserve"> suggested we let the students buy two tickets instead of one ticket.</w:t>
            </w:r>
          </w:p>
          <w:p w14:paraId="73D3C2DA" w14:textId="77777777" w:rsidR="00362951" w:rsidRDefault="00362951" w:rsidP="00362951">
            <w:pPr>
              <w:pStyle w:val="Informal1"/>
              <w:keepNext/>
            </w:pPr>
          </w:p>
          <w:p w14:paraId="4370BB65" w14:textId="56D1E011" w:rsidR="00362951" w:rsidRDefault="00362951" w:rsidP="00362951">
            <w:pPr>
              <w:pStyle w:val="Informal1"/>
              <w:keepNext/>
            </w:pPr>
            <w:r>
              <w:t>Jennifer Martinez suggested that tickets could be sold at lunch time.</w:t>
            </w:r>
          </w:p>
          <w:p w14:paraId="7242E40F" w14:textId="77777777" w:rsidR="00362951" w:rsidRDefault="00362951" w:rsidP="00362951">
            <w:pPr>
              <w:pStyle w:val="Informal1"/>
              <w:keepNext/>
            </w:pPr>
          </w:p>
          <w:p w14:paraId="4E49B27A" w14:textId="3FFFC519" w:rsidR="00362951" w:rsidRDefault="00362951" w:rsidP="00362951">
            <w:pPr>
              <w:pStyle w:val="Informal1"/>
              <w:keepNext/>
            </w:pPr>
            <w:r>
              <w:t>Database or spreadsheet could be used to assist in limiting the students to buying more than two tickets.</w:t>
            </w:r>
          </w:p>
          <w:p w14:paraId="4C8DC5DD" w14:textId="10C5263D" w:rsidR="00362951" w:rsidRDefault="00362951" w:rsidP="00362951">
            <w:pPr>
              <w:pStyle w:val="Informal1"/>
              <w:keepNext/>
            </w:pPr>
            <w:r>
              <w:t>Mrs. Sullivan asked about having the teachers give out the bracelets.  It was decided that too much pressure would be on the teachers for accountability.</w:t>
            </w:r>
          </w:p>
          <w:p w14:paraId="52391AEF" w14:textId="77777777" w:rsidR="00362951" w:rsidRDefault="00362951" w:rsidP="00362951">
            <w:pPr>
              <w:pStyle w:val="Informal1"/>
              <w:keepNext/>
            </w:pPr>
          </w:p>
          <w:p w14:paraId="60F23083" w14:textId="79DF004A" w:rsidR="00362951" w:rsidRDefault="00362951" w:rsidP="00362951">
            <w:pPr>
              <w:pStyle w:val="Informal1"/>
              <w:keepNext/>
            </w:pPr>
            <w:r>
              <w:t xml:space="preserve">Nicole </w:t>
            </w:r>
            <w:r w:rsidR="002B4DE3">
              <w:t xml:space="preserve">Cruz </w:t>
            </w:r>
            <w:r>
              <w:t>motioned</w:t>
            </w:r>
            <w:r w:rsidR="002B4DE3">
              <w:t xml:space="preserve"> that we allow theatre production students to present four shows during the school day on </w:t>
            </w:r>
            <w:r>
              <w:t>Wednesday and Thursday with students purc</w:t>
            </w:r>
            <w:r w:rsidR="002B4DE3">
              <w:t>hasing a maximum of two tickets.  Ticket sales will be 4</w:t>
            </w:r>
            <w:r w:rsidR="002B4DE3" w:rsidRPr="002B4DE3">
              <w:rPr>
                <w:vertAlign w:val="superscript"/>
              </w:rPr>
              <w:t>th</w:t>
            </w:r>
            <w:r w:rsidR="002B4DE3">
              <w:t xml:space="preserve"> block during Monday and Tuesday of next week.</w:t>
            </w:r>
          </w:p>
          <w:p w14:paraId="43D588CD" w14:textId="7B1B027A" w:rsidR="002B4DE3" w:rsidRDefault="002B4DE3" w:rsidP="00362951">
            <w:pPr>
              <w:pStyle w:val="Informal1"/>
              <w:keepNext/>
            </w:pPr>
            <w:r>
              <w:t>Irene Morin seconded the motion.</w:t>
            </w:r>
          </w:p>
          <w:p w14:paraId="4FEDF4A6" w14:textId="76CF7285" w:rsidR="002B4DE3" w:rsidRDefault="002B4DE3" w:rsidP="00362951">
            <w:pPr>
              <w:pStyle w:val="Informal1"/>
              <w:keepNext/>
            </w:pPr>
            <w:r>
              <w:t>The committee voted and the motion passed.</w:t>
            </w:r>
          </w:p>
          <w:p w14:paraId="6270E3AF" w14:textId="70DD6BAF" w:rsidR="00362951" w:rsidRDefault="00362951" w:rsidP="007F6780">
            <w:pPr>
              <w:pStyle w:val="Informal1"/>
              <w:keepNext/>
              <w:ind w:left="720"/>
            </w:pPr>
          </w:p>
        </w:tc>
      </w:tr>
      <w:tr w:rsidR="00D079DE" w14:paraId="5D4E3CFF" w14:textId="77777777" w:rsidTr="00D079DE">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14:paraId="1DE1C1A3" w14:textId="77777777" w:rsidR="00D079DE" w:rsidRDefault="00D079DE" w:rsidP="00D079DE">
            <w:pPr>
              <w:pStyle w:val="Informal1"/>
              <w:keepNext/>
            </w:pPr>
          </w:p>
        </w:tc>
      </w:tr>
      <w:tr w:rsidR="00D079DE" w14:paraId="446EA943" w14:textId="77777777" w:rsidTr="00D079DE">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14:paraId="12803940" w14:textId="77777777" w:rsidR="00D079DE" w:rsidRDefault="00D079DE" w:rsidP="00D079DE">
            <w:pPr>
              <w:pStyle w:val="Informal1"/>
              <w:keepNext/>
            </w:pPr>
            <w:r>
              <w:t>Conclusions:</w:t>
            </w:r>
          </w:p>
        </w:tc>
      </w:tr>
      <w:tr w:rsidR="00D079DE" w14:paraId="2D1B5999" w14:textId="77777777" w:rsidTr="00D079DE">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14:paraId="04F34933" w14:textId="77777777" w:rsidR="00D079DE" w:rsidRDefault="00D079DE" w:rsidP="00D079DE">
            <w:pPr>
              <w:pStyle w:val="Informal1"/>
              <w:keepNext/>
            </w:pPr>
          </w:p>
        </w:tc>
      </w:tr>
      <w:tr w:rsidR="00D079DE" w14:paraId="2D7C595E" w14:textId="77777777" w:rsidTr="00D079DE">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14:paraId="6AABCF56" w14:textId="77777777" w:rsidR="00D079DE" w:rsidRDefault="00D079DE" w:rsidP="00D079DE">
            <w:pPr>
              <w:pStyle w:val="Informal1"/>
              <w:keepNext/>
            </w:pPr>
            <w:r>
              <w:lastRenderedPageBreak/>
              <w:t>Action items:</w:t>
            </w:r>
          </w:p>
        </w:tc>
        <w:tc>
          <w:tcPr>
            <w:tcW w:w="2833" w:type="dxa"/>
            <w:gridSpan w:val="2"/>
            <w:tcBorders>
              <w:top w:val="single" w:sz="6" w:space="0" w:color="auto"/>
              <w:left w:val="single" w:sz="6" w:space="0" w:color="auto"/>
              <w:bottom w:val="nil"/>
              <w:right w:val="single" w:sz="6" w:space="0" w:color="auto"/>
            </w:tcBorders>
          </w:tcPr>
          <w:p w14:paraId="0E2CA193" w14:textId="77777777" w:rsidR="00D079DE" w:rsidRDefault="00D079DE" w:rsidP="00D079DE">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14:paraId="6CC248C2" w14:textId="77777777" w:rsidR="00D079DE" w:rsidRDefault="00D079DE" w:rsidP="00D079DE">
            <w:pPr>
              <w:pStyle w:val="Informal1"/>
              <w:keepNext/>
            </w:pPr>
            <w:r>
              <w:t>Deadline:</w:t>
            </w:r>
          </w:p>
        </w:tc>
      </w:tr>
      <w:tr w:rsidR="00D079DE" w14:paraId="28A4F340" w14:textId="77777777" w:rsidTr="00D079DE">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14:paraId="276691A5" w14:textId="77777777" w:rsidR="00D079DE" w:rsidRDefault="00D079DE" w:rsidP="00D079DE">
            <w:pPr>
              <w:pStyle w:val="Informal1"/>
              <w:keepNext/>
            </w:pPr>
          </w:p>
        </w:tc>
        <w:tc>
          <w:tcPr>
            <w:tcW w:w="2833" w:type="dxa"/>
            <w:gridSpan w:val="2"/>
            <w:tcBorders>
              <w:top w:val="nil"/>
              <w:left w:val="single" w:sz="6" w:space="0" w:color="auto"/>
              <w:bottom w:val="single" w:sz="6" w:space="0" w:color="auto"/>
              <w:right w:val="single" w:sz="6" w:space="0" w:color="auto"/>
            </w:tcBorders>
          </w:tcPr>
          <w:p w14:paraId="046FE3DF" w14:textId="77777777" w:rsidR="00D079DE" w:rsidRDefault="00D079DE" w:rsidP="00D079DE">
            <w:pPr>
              <w:pStyle w:val="Informal1"/>
              <w:keepNext/>
            </w:pPr>
          </w:p>
        </w:tc>
        <w:tc>
          <w:tcPr>
            <w:tcW w:w="1423" w:type="dxa"/>
            <w:tcBorders>
              <w:top w:val="nil"/>
              <w:left w:val="single" w:sz="6" w:space="0" w:color="auto"/>
              <w:bottom w:val="single" w:sz="6" w:space="0" w:color="auto"/>
              <w:right w:val="single" w:sz="24" w:space="0" w:color="auto"/>
            </w:tcBorders>
          </w:tcPr>
          <w:p w14:paraId="524F5055" w14:textId="77777777" w:rsidR="00D079DE" w:rsidRDefault="00D079DE" w:rsidP="00D079DE">
            <w:pPr>
              <w:pStyle w:val="Informal1"/>
              <w:keepNext/>
            </w:pPr>
          </w:p>
        </w:tc>
      </w:tr>
      <w:tr w:rsidR="00D079DE" w14:paraId="323BAD5C" w14:textId="77777777" w:rsidTr="00D079DE">
        <w:trPr>
          <w:gridAfter w:val="1"/>
          <w:wAfter w:w="14" w:type="dxa"/>
        </w:trPr>
        <w:tc>
          <w:tcPr>
            <w:tcW w:w="6188" w:type="dxa"/>
            <w:gridSpan w:val="2"/>
            <w:tcBorders>
              <w:top w:val="single" w:sz="6" w:space="0" w:color="auto"/>
              <w:left w:val="single" w:sz="6" w:space="0" w:color="auto"/>
              <w:bottom w:val="single" w:sz="18" w:space="0" w:color="auto"/>
              <w:right w:val="single" w:sz="6" w:space="0" w:color="auto"/>
            </w:tcBorders>
          </w:tcPr>
          <w:p w14:paraId="2926D337" w14:textId="77777777" w:rsidR="00D079DE" w:rsidRDefault="00D079DE" w:rsidP="00D079DE">
            <w:pPr>
              <w:pStyle w:val="Informal1"/>
              <w:keepNext/>
            </w:pPr>
          </w:p>
        </w:tc>
        <w:tc>
          <w:tcPr>
            <w:tcW w:w="2833" w:type="dxa"/>
            <w:gridSpan w:val="2"/>
            <w:tcBorders>
              <w:top w:val="single" w:sz="6" w:space="0" w:color="auto"/>
              <w:left w:val="single" w:sz="6" w:space="0" w:color="auto"/>
              <w:bottom w:val="single" w:sz="18" w:space="0" w:color="auto"/>
              <w:right w:val="single" w:sz="6" w:space="0" w:color="auto"/>
            </w:tcBorders>
          </w:tcPr>
          <w:p w14:paraId="55C8DBC0" w14:textId="77777777" w:rsidR="00D079DE" w:rsidRDefault="00D079DE" w:rsidP="00D079DE">
            <w:pPr>
              <w:pStyle w:val="Informal1"/>
              <w:keepNext/>
            </w:pPr>
          </w:p>
        </w:tc>
        <w:tc>
          <w:tcPr>
            <w:tcW w:w="1423" w:type="dxa"/>
            <w:tcBorders>
              <w:top w:val="single" w:sz="6" w:space="0" w:color="auto"/>
              <w:left w:val="single" w:sz="6" w:space="0" w:color="auto"/>
              <w:bottom w:val="single" w:sz="18" w:space="0" w:color="auto"/>
              <w:right w:val="single" w:sz="24" w:space="0" w:color="auto"/>
            </w:tcBorders>
          </w:tcPr>
          <w:p w14:paraId="263E3691" w14:textId="77777777" w:rsidR="00D079DE" w:rsidRDefault="00D079DE" w:rsidP="00D079DE">
            <w:pPr>
              <w:pStyle w:val="Informal1"/>
              <w:keepNext/>
            </w:pPr>
          </w:p>
        </w:tc>
      </w:tr>
    </w:tbl>
    <w:p w14:paraId="5BB172CC" w14:textId="77777777" w:rsidR="00ED078D" w:rsidRDefault="00ED078D">
      <w:pPr>
        <w:pStyle w:val="Informal1"/>
        <w:rPr>
          <w:sz w:val="8"/>
        </w:rPr>
        <w:sectPr w:rsidR="00ED078D">
          <w:pgSz w:w="12240" w:h="15840" w:code="1"/>
          <w:pgMar w:top="1440" w:right="1008" w:bottom="1440" w:left="1008" w:header="720" w:footer="720" w:gutter="0"/>
          <w:cols w:space="720"/>
        </w:sectPr>
      </w:pPr>
    </w:p>
    <w:tbl>
      <w:tblPr>
        <w:tblW w:w="10470" w:type="dxa"/>
        <w:tblInd w:w="27" w:type="dxa"/>
        <w:tblBorders>
          <w:right w:val="single" w:sz="24" w:space="0" w:color="auto"/>
        </w:tblBorders>
        <w:tblLayout w:type="fixed"/>
        <w:tblLook w:val="0000" w:firstRow="0" w:lastRow="0" w:firstColumn="0" w:lastColumn="0" w:noHBand="0" w:noVBand="0"/>
      </w:tblPr>
      <w:tblGrid>
        <w:gridCol w:w="11"/>
        <w:gridCol w:w="2660"/>
        <w:gridCol w:w="2704"/>
        <w:gridCol w:w="804"/>
        <w:gridCol w:w="1619"/>
        <w:gridCol w:w="15"/>
        <w:gridCol w:w="1195"/>
        <w:gridCol w:w="1422"/>
        <w:gridCol w:w="25"/>
        <w:gridCol w:w="15"/>
      </w:tblGrid>
      <w:tr w:rsidR="00141440" w14:paraId="326A7972" w14:textId="77777777" w:rsidTr="00141440">
        <w:trPr>
          <w:gridBefore w:val="1"/>
          <w:wBefore w:w="11" w:type="dxa"/>
        </w:trPr>
        <w:tc>
          <w:tcPr>
            <w:tcW w:w="2660" w:type="dxa"/>
            <w:tcBorders>
              <w:top w:val="single" w:sz="4" w:space="0" w:color="auto"/>
              <w:left w:val="single" w:sz="4" w:space="0" w:color="auto"/>
              <w:bottom w:val="single" w:sz="4" w:space="0" w:color="auto"/>
              <w:right w:val="nil"/>
            </w:tcBorders>
            <w:shd w:val="pct12" w:color="auto" w:fill="auto"/>
          </w:tcPr>
          <w:p w14:paraId="49171572" w14:textId="77777777" w:rsidR="00141440" w:rsidRDefault="00141440" w:rsidP="00A13AF4">
            <w:pPr>
              <w:pStyle w:val="Informal1"/>
              <w:keepNext/>
            </w:pPr>
            <w:r>
              <w:lastRenderedPageBreak/>
              <w:t xml:space="preserve"> </w:t>
            </w:r>
          </w:p>
        </w:tc>
        <w:tc>
          <w:tcPr>
            <w:tcW w:w="5127" w:type="dxa"/>
            <w:gridSpan w:val="3"/>
            <w:tcBorders>
              <w:top w:val="single" w:sz="4" w:space="0" w:color="auto"/>
              <w:left w:val="nil"/>
              <w:bottom w:val="single" w:sz="4" w:space="0" w:color="auto"/>
              <w:right w:val="nil"/>
            </w:tcBorders>
            <w:shd w:val="pct12" w:color="auto" w:fill="auto"/>
          </w:tcPr>
          <w:p w14:paraId="731CDCB0" w14:textId="77777777" w:rsidR="00141440" w:rsidRDefault="00D73926" w:rsidP="00A13AF4">
            <w:pPr>
              <w:pStyle w:val="Informal1"/>
              <w:keepNext/>
            </w:pPr>
            <w:r>
              <w:t>Assistant Principal Interview Committee Reps</w:t>
            </w:r>
          </w:p>
        </w:tc>
        <w:tc>
          <w:tcPr>
            <w:tcW w:w="2672" w:type="dxa"/>
            <w:gridSpan w:val="5"/>
            <w:tcBorders>
              <w:top w:val="single" w:sz="4" w:space="0" w:color="auto"/>
              <w:left w:val="nil"/>
              <w:bottom w:val="single" w:sz="4" w:space="0" w:color="auto"/>
              <w:right w:val="single" w:sz="24" w:space="0" w:color="auto"/>
            </w:tcBorders>
            <w:shd w:val="pct12" w:color="auto" w:fill="auto"/>
          </w:tcPr>
          <w:p w14:paraId="112043DC" w14:textId="77777777" w:rsidR="00141440" w:rsidRDefault="00D73926" w:rsidP="00A13AF4">
            <w:pPr>
              <w:pStyle w:val="Informal1"/>
              <w:keepNext/>
            </w:pPr>
            <w:r>
              <w:t xml:space="preserve">C. </w:t>
            </w:r>
            <w:proofErr w:type="spellStart"/>
            <w:r>
              <w:t>Mendiola</w:t>
            </w:r>
            <w:proofErr w:type="spellEnd"/>
          </w:p>
        </w:tc>
      </w:tr>
      <w:tr w:rsidR="00625B6B" w14:paraId="59EF6A35" w14:textId="77777777" w:rsidTr="00141440">
        <w:trPr>
          <w:gridBefore w:val="1"/>
          <w:gridAfter w:val="1"/>
          <w:wBefore w:w="11" w:type="dxa"/>
          <w:wAfter w:w="15" w:type="dxa"/>
        </w:trPr>
        <w:tc>
          <w:tcPr>
            <w:tcW w:w="10444" w:type="dxa"/>
            <w:gridSpan w:val="8"/>
            <w:tcBorders>
              <w:left w:val="single" w:sz="6" w:space="0" w:color="auto"/>
            </w:tcBorders>
          </w:tcPr>
          <w:p w14:paraId="03D71692" w14:textId="77777777" w:rsidR="00625B6B" w:rsidRDefault="00625B6B" w:rsidP="00A13AF4">
            <w:pPr>
              <w:pStyle w:val="Informal1"/>
              <w:keepNext/>
            </w:pPr>
            <w:r>
              <w:t>Discussion:</w:t>
            </w:r>
          </w:p>
        </w:tc>
      </w:tr>
      <w:tr w:rsidR="00625B6B" w14:paraId="38D380E9" w14:textId="77777777" w:rsidTr="00141440">
        <w:trPr>
          <w:gridBefore w:val="1"/>
          <w:gridAfter w:val="1"/>
          <w:wBefore w:w="11" w:type="dxa"/>
          <w:wAfter w:w="15" w:type="dxa"/>
        </w:trPr>
        <w:tc>
          <w:tcPr>
            <w:tcW w:w="10444" w:type="dxa"/>
            <w:gridSpan w:val="8"/>
            <w:tcBorders>
              <w:left w:val="single" w:sz="6" w:space="0" w:color="auto"/>
              <w:bottom w:val="nil"/>
            </w:tcBorders>
          </w:tcPr>
          <w:p w14:paraId="619D62B0" w14:textId="4559F09E" w:rsidR="00625B6B" w:rsidRDefault="00362951" w:rsidP="00A13AF4">
            <w:pPr>
              <w:pStyle w:val="Informal1"/>
              <w:keepNext/>
            </w:pPr>
            <w:r>
              <w:t>Selection process for the assistant principal…three administrative team members 2 A</w:t>
            </w:r>
            <w:r w:rsidR="002B4DE3">
              <w:t>PS</w:t>
            </w:r>
            <w:r>
              <w:t xml:space="preserve"> and testing coordinator</w:t>
            </w:r>
            <w:r w:rsidR="00FA3ECA">
              <w:t xml:space="preserve">, two teachers, and Mrs. </w:t>
            </w:r>
            <w:proofErr w:type="spellStart"/>
            <w:r w:rsidR="00FA3ECA">
              <w:t>Mendiola</w:t>
            </w:r>
            <w:proofErr w:type="spellEnd"/>
            <w:r w:rsidR="00FA3ECA">
              <w:t xml:space="preserve"> will be interviewing the candidates.</w:t>
            </w:r>
          </w:p>
          <w:p w14:paraId="0A017629" w14:textId="751EC727" w:rsidR="00FA3ECA" w:rsidRDefault="00FA3ECA" w:rsidP="00A13AF4">
            <w:pPr>
              <w:pStyle w:val="Informal1"/>
              <w:keepNext/>
            </w:pPr>
          </w:p>
          <w:p w14:paraId="38CB0F37" w14:textId="77777777" w:rsidR="00FA3ECA" w:rsidRDefault="00FA3ECA" w:rsidP="00A13AF4">
            <w:pPr>
              <w:pStyle w:val="Informal1"/>
              <w:keepNext/>
            </w:pPr>
            <w:r>
              <w:t xml:space="preserve">The top 2 or 3 candidates will be brought back and interviewed by Carolyn </w:t>
            </w:r>
            <w:proofErr w:type="spellStart"/>
            <w:r>
              <w:t>Mendiola</w:t>
            </w:r>
            <w:proofErr w:type="spellEnd"/>
            <w:r>
              <w:t xml:space="preserve"> and Jennifer Martinez.</w:t>
            </w:r>
          </w:p>
          <w:p w14:paraId="2670B1B2" w14:textId="77777777" w:rsidR="00FA3ECA" w:rsidRDefault="00FA3ECA" w:rsidP="00A13AF4">
            <w:pPr>
              <w:pStyle w:val="Informal1"/>
              <w:keepNext/>
            </w:pPr>
          </w:p>
          <w:p w14:paraId="7395FDC0" w14:textId="14C048CA" w:rsidR="002B4DE3" w:rsidRDefault="00FA3ECA" w:rsidP="00A13AF4">
            <w:pPr>
              <w:pStyle w:val="Informal1"/>
              <w:keepNext/>
            </w:pPr>
            <w:r>
              <w:t>The following members were nominated.</w:t>
            </w:r>
          </w:p>
          <w:p w14:paraId="269A77BE" w14:textId="77777777" w:rsidR="002B4DE3" w:rsidRDefault="002B4DE3" w:rsidP="00A13AF4">
            <w:pPr>
              <w:pStyle w:val="Informal1"/>
              <w:keepNext/>
            </w:pPr>
          </w:p>
          <w:p w14:paraId="5C34B5D8" w14:textId="77777777" w:rsidR="002B4DE3" w:rsidRDefault="002B4DE3" w:rsidP="00A13AF4">
            <w:pPr>
              <w:pStyle w:val="Informal1"/>
              <w:keepNext/>
            </w:pPr>
            <w:r>
              <w:t xml:space="preserve">Margarita </w:t>
            </w:r>
            <w:proofErr w:type="spellStart"/>
            <w:r>
              <w:t>Tamez</w:t>
            </w:r>
            <w:proofErr w:type="spellEnd"/>
          </w:p>
          <w:p w14:paraId="0DB8FC44" w14:textId="77777777" w:rsidR="002B4DE3" w:rsidRDefault="002B4DE3" w:rsidP="00A13AF4">
            <w:pPr>
              <w:pStyle w:val="Informal1"/>
              <w:keepNext/>
            </w:pPr>
            <w:r>
              <w:t>Robert Barbosa</w:t>
            </w:r>
          </w:p>
          <w:p w14:paraId="062A9541" w14:textId="77777777" w:rsidR="002B4DE3" w:rsidRDefault="002B4DE3" w:rsidP="00A13AF4">
            <w:pPr>
              <w:pStyle w:val="Informal1"/>
              <w:keepNext/>
            </w:pPr>
            <w:r>
              <w:t>Matthew Flores</w:t>
            </w:r>
          </w:p>
          <w:p w14:paraId="2AAC9FF4" w14:textId="77777777" w:rsidR="002B4DE3" w:rsidRDefault="002B4DE3" w:rsidP="00A13AF4">
            <w:pPr>
              <w:pStyle w:val="Informal1"/>
              <w:keepNext/>
            </w:pPr>
            <w:r>
              <w:t>Gerardo Martinez</w:t>
            </w:r>
          </w:p>
          <w:p w14:paraId="2FB53132" w14:textId="77777777" w:rsidR="00FA3ECA" w:rsidRDefault="00FA3ECA" w:rsidP="00A13AF4">
            <w:pPr>
              <w:pStyle w:val="Informal1"/>
              <w:keepNext/>
            </w:pPr>
          </w:p>
          <w:p w14:paraId="552D0D66" w14:textId="3C67F1C6" w:rsidR="00FA3ECA" w:rsidRDefault="00FA3ECA" w:rsidP="00A13AF4">
            <w:pPr>
              <w:pStyle w:val="Informal1"/>
              <w:keepNext/>
            </w:pPr>
            <w:r>
              <w:t xml:space="preserve">The committee voted.  Margarita </w:t>
            </w:r>
            <w:proofErr w:type="spellStart"/>
            <w:r>
              <w:t>Tamez</w:t>
            </w:r>
            <w:proofErr w:type="spellEnd"/>
            <w:r>
              <w:t xml:space="preserve"> and Gerardo Martinez will serve on the committee.</w:t>
            </w:r>
          </w:p>
          <w:p w14:paraId="6239C1B4" w14:textId="77777777" w:rsidR="002B4DE3" w:rsidRDefault="002B4DE3" w:rsidP="00A13AF4">
            <w:pPr>
              <w:pStyle w:val="Informal1"/>
              <w:keepNext/>
            </w:pPr>
          </w:p>
          <w:p w14:paraId="2EDA5D68" w14:textId="78DD879E" w:rsidR="002B4DE3" w:rsidRDefault="002B4DE3" w:rsidP="00A13AF4">
            <w:pPr>
              <w:pStyle w:val="Informal1"/>
              <w:keepNext/>
            </w:pPr>
            <w:r>
              <w:t>Full day on Friday January 9</w:t>
            </w:r>
            <w:r w:rsidRPr="002B4DE3">
              <w:rPr>
                <w:vertAlign w:val="superscript"/>
              </w:rPr>
              <w:t>th</w:t>
            </w:r>
            <w:r>
              <w:t xml:space="preserve"> or Monday January 12 </w:t>
            </w:r>
          </w:p>
          <w:p w14:paraId="65A8B0BB" w14:textId="39A18103" w:rsidR="002B4DE3" w:rsidRPr="002B4DE3" w:rsidRDefault="002B4DE3" w:rsidP="00A13AF4">
            <w:pPr>
              <w:pStyle w:val="Informal1"/>
              <w:keepNext/>
              <w:rPr>
                <w:vertAlign w:val="superscript"/>
              </w:rPr>
            </w:pPr>
            <w:r>
              <w:t>The committee voted on the representatives to serve.</w:t>
            </w:r>
          </w:p>
          <w:p w14:paraId="4D9FCBCD" w14:textId="7DC6847C" w:rsidR="002B4DE3" w:rsidRDefault="002B4DE3" w:rsidP="00A13AF4">
            <w:pPr>
              <w:pStyle w:val="Informal1"/>
              <w:keepNext/>
            </w:pPr>
            <w:r>
              <w:t>January 19</w:t>
            </w:r>
            <w:r w:rsidRPr="002B4DE3">
              <w:rPr>
                <w:vertAlign w:val="superscript"/>
              </w:rPr>
              <w:t>th</w:t>
            </w:r>
            <w:r>
              <w:t xml:space="preserve"> will be our next SBDM meeting.</w:t>
            </w:r>
          </w:p>
          <w:p w14:paraId="317D9F98" w14:textId="6D048634" w:rsidR="00362951" w:rsidRDefault="00362951" w:rsidP="00A13AF4">
            <w:pPr>
              <w:pStyle w:val="Informal1"/>
              <w:keepNext/>
            </w:pPr>
          </w:p>
        </w:tc>
      </w:tr>
      <w:tr w:rsidR="00625B6B" w14:paraId="7251ACA6" w14:textId="77777777" w:rsidTr="00141440">
        <w:trPr>
          <w:gridBefore w:val="1"/>
          <w:gridAfter w:val="1"/>
          <w:wBefore w:w="11" w:type="dxa"/>
          <w:wAfter w:w="15" w:type="dxa"/>
        </w:trPr>
        <w:tc>
          <w:tcPr>
            <w:tcW w:w="10444" w:type="dxa"/>
            <w:gridSpan w:val="8"/>
            <w:tcBorders>
              <w:top w:val="single" w:sz="6" w:space="0" w:color="auto"/>
              <w:left w:val="single" w:sz="6" w:space="0" w:color="auto"/>
              <w:bottom w:val="single" w:sz="6" w:space="0" w:color="auto"/>
              <w:right w:val="single" w:sz="24" w:space="0" w:color="auto"/>
            </w:tcBorders>
          </w:tcPr>
          <w:p w14:paraId="0C7CFDAF" w14:textId="77777777" w:rsidR="00625B6B" w:rsidRDefault="00625B6B" w:rsidP="00A13AF4">
            <w:pPr>
              <w:pStyle w:val="Informal1"/>
              <w:keepNext/>
            </w:pPr>
          </w:p>
        </w:tc>
      </w:tr>
      <w:tr w:rsidR="00625B6B" w14:paraId="443C7014" w14:textId="77777777" w:rsidTr="00141440">
        <w:trPr>
          <w:gridBefore w:val="1"/>
          <w:gridAfter w:val="1"/>
          <w:wBefore w:w="11" w:type="dxa"/>
          <w:wAfter w:w="15" w:type="dxa"/>
        </w:trPr>
        <w:tc>
          <w:tcPr>
            <w:tcW w:w="10444" w:type="dxa"/>
            <w:gridSpan w:val="8"/>
            <w:tcBorders>
              <w:top w:val="single" w:sz="6" w:space="0" w:color="auto"/>
              <w:left w:val="single" w:sz="6" w:space="0" w:color="auto"/>
              <w:bottom w:val="single" w:sz="6" w:space="0" w:color="auto"/>
              <w:right w:val="single" w:sz="24" w:space="0" w:color="auto"/>
            </w:tcBorders>
          </w:tcPr>
          <w:p w14:paraId="2E9D2A3A" w14:textId="77777777" w:rsidR="00625B6B" w:rsidRDefault="00625B6B" w:rsidP="00A13AF4">
            <w:pPr>
              <w:pStyle w:val="Informal1"/>
              <w:keepNext/>
            </w:pPr>
            <w:r>
              <w:t>Conclusions:</w:t>
            </w:r>
          </w:p>
        </w:tc>
      </w:tr>
      <w:tr w:rsidR="00625B6B" w14:paraId="6FA00768" w14:textId="77777777" w:rsidTr="00141440">
        <w:trPr>
          <w:gridBefore w:val="1"/>
          <w:gridAfter w:val="1"/>
          <w:wBefore w:w="11" w:type="dxa"/>
          <w:wAfter w:w="15" w:type="dxa"/>
        </w:trPr>
        <w:tc>
          <w:tcPr>
            <w:tcW w:w="10444" w:type="dxa"/>
            <w:gridSpan w:val="8"/>
            <w:tcBorders>
              <w:top w:val="single" w:sz="6" w:space="0" w:color="auto"/>
              <w:left w:val="single" w:sz="6" w:space="0" w:color="auto"/>
              <w:bottom w:val="single" w:sz="6" w:space="0" w:color="auto"/>
              <w:right w:val="single" w:sz="24" w:space="0" w:color="auto"/>
            </w:tcBorders>
          </w:tcPr>
          <w:p w14:paraId="6B234AFC" w14:textId="77777777" w:rsidR="00625B6B" w:rsidRDefault="00625B6B" w:rsidP="00A13AF4">
            <w:pPr>
              <w:pStyle w:val="Informal1"/>
              <w:keepNext/>
            </w:pPr>
          </w:p>
        </w:tc>
      </w:tr>
      <w:tr w:rsidR="00625B6B" w14:paraId="1D27FA5C" w14:textId="77777777" w:rsidTr="00141440">
        <w:trPr>
          <w:gridBefore w:val="1"/>
          <w:gridAfter w:val="1"/>
          <w:wBefore w:w="11" w:type="dxa"/>
          <w:wAfter w:w="15" w:type="dxa"/>
        </w:trPr>
        <w:tc>
          <w:tcPr>
            <w:tcW w:w="5364" w:type="dxa"/>
            <w:gridSpan w:val="2"/>
            <w:tcBorders>
              <w:top w:val="single" w:sz="6" w:space="0" w:color="auto"/>
              <w:left w:val="single" w:sz="6" w:space="0" w:color="auto"/>
              <w:bottom w:val="single" w:sz="6" w:space="0" w:color="auto"/>
              <w:right w:val="single" w:sz="6" w:space="0" w:color="auto"/>
            </w:tcBorders>
          </w:tcPr>
          <w:p w14:paraId="6493F93C" w14:textId="77777777" w:rsidR="00625B6B" w:rsidRDefault="00625B6B" w:rsidP="00A13AF4">
            <w:pPr>
              <w:pStyle w:val="Informal1"/>
              <w:keepNext/>
            </w:pPr>
            <w:r>
              <w:t>Action items:</w:t>
            </w:r>
          </w:p>
        </w:tc>
        <w:tc>
          <w:tcPr>
            <w:tcW w:w="2438" w:type="dxa"/>
            <w:gridSpan w:val="3"/>
            <w:tcBorders>
              <w:top w:val="single" w:sz="6" w:space="0" w:color="auto"/>
              <w:left w:val="single" w:sz="6" w:space="0" w:color="auto"/>
              <w:bottom w:val="single" w:sz="6" w:space="0" w:color="auto"/>
              <w:right w:val="single" w:sz="6" w:space="0" w:color="auto"/>
            </w:tcBorders>
          </w:tcPr>
          <w:p w14:paraId="03E41958" w14:textId="77777777" w:rsidR="00625B6B" w:rsidRDefault="00625B6B" w:rsidP="00A13AF4">
            <w:pPr>
              <w:pStyle w:val="Informal1"/>
              <w:keepNext/>
            </w:pPr>
            <w:r>
              <w:t>Person responsible:</w:t>
            </w:r>
          </w:p>
        </w:tc>
        <w:tc>
          <w:tcPr>
            <w:tcW w:w="2642" w:type="dxa"/>
            <w:gridSpan w:val="3"/>
            <w:tcBorders>
              <w:top w:val="single" w:sz="6" w:space="0" w:color="auto"/>
              <w:left w:val="single" w:sz="6" w:space="0" w:color="auto"/>
              <w:bottom w:val="single" w:sz="6" w:space="0" w:color="auto"/>
              <w:right w:val="single" w:sz="24" w:space="0" w:color="auto"/>
            </w:tcBorders>
          </w:tcPr>
          <w:p w14:paraId="7578F085" w14:textId="77777777" w:rsidR="00625B6B" w:rsidRDefault="00625B6B" w:rsidP="00A13AF4">
            <w:pPr>
              <w:pStyle w:val="Informal1"/>
              <w:keepNext/>
            </w:pPr>
            <w:r>
              <w:t>Deadline:</w:t>
            </w:r>
          </w:p>
        </w:tc>
      </w:tr>
      <w:tr w:rsidR="00A22BAB" w14:paraId="27F5B7BC" w14:textId="77777777" w:rsidTr="00141440">
        <w:trPr>
          <w:gridBefore w:val="1"/>
          <w:gridAfter w:val="1"/>
          <w:wBefore w:w="11" w:type="dxa"/>
          <w:wAfter w:w="15" w:type="dxa"/>
        </w:trPr>
        <w:tc>
          <w:tcPr>
            <w:tcW w:w="5364" w:type="dxa"/>
            <w:gridSpan w:val="2"/>
            <w:tcBorders>
              <w:top w:val="single" w:sz="6" w:space="0" w:color="auto"/>
              <w:left w:val="single" w:sz="6" w:space="0" w:color="auto"/>
              <w:bottom w:val="single" w:sz="6" w:space="0" w:color="auto"/>
              <w:right w:val="single" w:sz="6" w:space="0" w:color="auto"/>
            </w:tcBorders>
          </w:tcPr>
          <w:p w14:paraId="1E16958B" w14:textId="77777777" w:rsidR="00A22BAB" w:rsidRDefault="00A22BAB" w:rsidP="00A13AF4">
            <w:pPr>
              <w:pStyle w:val="Informal1"/>
              <w:keepNext/>
            </w:pPr>
          </w:p>
        </w:tc>
        <w:tc>
          <w:tcPr>
            <w:tcW w:w="2438" w:type="dxa"/>
            <w:gridSpan w:val="3"/>
            <w:tcBorders>
              <w:top w:val="single" w:sz="6" w:space="0" w:color="auto"/>
              <w:left w:val="single" w:sz="6" w:space="0" w:color="auto"/>
              <w:bottom w:val="nil"/>
              <w:right w:val="single" w:sz="6" w:space="0" w:color="auto"/>
            </w:tcBorders>
          </w:tcPr>
          <w:p w14:paraId="35978C5D" w14:textId="77777777" w:rsidR="00A22BAB" w:rsidRDefault="00A22BAB" w:rsidP="00A13AF4">
            <w:pPr>
              <w:pStyle w:val="Informal1"/>
              <w:keepNext/>
            </w:pPr>
          </w:p>
        </w:tc>
        <w:tc>
          <w:tcPr>
            <w:tcW w:w="2642" w:type="dxa"/>
            <w:gridSpan w:val="3"/>
            <w:tcBorders>
              <w:top w:val="single" w:sz="6" w:space="0" w:color="auto"/>
              <w:left w:val="single" w:sz="6" w:space="0" w:color="auto"/>
              <w:bottom w:val="nil"/>
              <w:right w:val="single" w:sz="24" w:space="0" w:color="auto"/>
            </w:tcBorders>
          </w:tcPr>
          <w:p w14:paraId="50BFB429" w14:textId="77777777" w:rsidR="00A22BAB" w:rsidRDefault="00A22BAB" w:rsidP="00A13AF4">
            <w:pPr>
              <w:pStyle w:val="Informal1"/>
              <w:keepNext/>
            </w:pPr>
          </w:p>
        </w:tc>
      </w:tr>
      <w:tr w:rsidR="00ED078D" w14:paraId="5CA14C8E" w14:textId="77777777" w:rsidTr="00141440">
        <w:trPr>
          <w:gridAfter w:val="2"/>
          <w:wAfter w:w="40" w:type="dxa"/>
        </w:trPr>
        <w:tc>
          <w:tcPr>
            <w:tcW w:w="10430" w:type="dxa"/>
            <w:gridSpan w:val="8"/>
            <w:tcBorders>
              <w:top w:val="single" w:sz="6" w:space="0" w:color="auto"/>
              <w:left w:val="single" w:sz="6" w:space="0" w:color="auto"/>
              <w:bottom w:val="single" w:sz="6" w:space="0" w:color="auto"/>
              <w:right w:val="single" w:sz="24" w:space="0" w:color="auto"/>
            </w:tcBorders>
          </w:tcPr>
          <w:tbl>
            <w:tblPr>
              <w:tblW w:w="10470" w:type="dxa"/>
              <w:tblInd w:w="27" w:type="dxa"/>
              <w:tblBorders>
                <w:right w:val="single" w:sz="24" w:space="0" w:color="auto"/>
              </w:tblBorders>
              <w:tblLayout w:type="fixed"/>
              <w:tblLook w:val="0000" w:firstRow="0" w:lastRow="0" w:firstColumn="0" w:lastColumn="0" w:noHBand="0" w:noVBand="0"/>
            </w:tblPr>
            <w:tblGrid>
              <w:gridCol w:w="2610"/>
              <w:gridCol w:w="5223"/>
              <w:gridCol w:w="2637"/>
            </w:tblGrid>
            <w:tr w:rsidR="00336438" w14:paraId="2C78CBC8" w14:textId="77777777" w:rsidTr="000E1750">
              <w:tc>
                <w:tcPr>
                  <w:tcW w:w="2606" w:type="dxa"/>
                  <w:tcBorders>
                    <w:top w:val="single" w:sz="12" w:space="0" w:color="auto"/>
                    <w:left w:val="single" w:sz="6" w:space="0" w:color="auto"/>
                  </w:tcBorders>
                  <w:shd w:val="pct12" w:color="auto" w:fill="auto"/>
                </w:tcPr>
                <w:p w14:paraId="22D9DF6B" w14:textId="77777777" w:rsidR="00336438" w:rsidRDefault="00336438" w:rsidP="00336438">
                  <w:pPr>
                    <w:pStyle w:val="Informal1"/>
                    <w:keepNext/>
                  </w:pPr>
                </w:p>
              </w:tc>
              <w:tc>
                <w:tcPr>
                  <w:tcW w:w="5216" w:type="dxa"/>
                  <w:tcBorders>
                    <w:top w:val="single" w:sz="12" w:space="0" w:color="auto"/>
                  </w:tcBorders>
                  <w:shd w:val="pct12" w:color="auto" w:fill="auto"/>
                </w:tcPr>
                <w:p w14:paraId="77B2F628" w14:textId="77777777" w:rsidR="00336438" w:rsidRDefault="00336438" w:rsidP="00336438">
                  <w:pPr>
                    <w:pStyle w:val="Informal1"/>
                    <w:keepNext/>
                  </w:pPr>
                </w:p>
              </w:tc>
              <w:tc>
                <w:tcPr>
                  <w:tcW w:w="2633" w:type="dxa"/>
                  <w:tcBorders>
                    <w:top w:val="single" w:sz="12" w:space="0" w:color="auto"/>
                  </w:tcBorders>
                  <w:shd w:val="pct12" w:color="auto" w:fill="auto"/>
                </w:tcPr>
                <w:p w14:paraId="473F00F2" w14:textId="77777777" w:rsidR="00336438" w:rsidRDefault="00336438" w:rsidP="00336438">
                  <w:pPr>
                    <w:pStyle w:val="Informal1"/>
                    <w:keepNext/>
                  </w:pPr>
                </w:p>
              </w:tc>
            </w:tr>
          </w:tbl>
          <w:p w14:paraId="3F2C77A6" w14:textId="77777777" w:rsidR="00ED078D" w:rsidRDefault="00ED078D" w:rsidP="00ED078D">
            <w:pPr>
              <w:pStyle w:val="Informal1"/>
              <w:keepNext/>
            </w:pPr>
          </w:p>
        </w:tc>
      </w:tr>
      <w:tr w:rsidR="00ED078D" w14:paraId="292D6E2D" w14:textId="77777777" w:rsidTr="00141440">
        <w:trPr>
          <w:gridAfter w:val="2"/>
          <w:wAfter w:w="40" w:type="dxa"/>
        </w:trPr>
        <w:tc>
          <w:tcPr>
            <w:tcW w:w="6179" w:type="dxa"/>
            <w:gridSpan w:val="4"/>
            <w:tcBorders>
              <w:top w:val="single" w:sz="6" w:space="0" w:color="auto"/>
              <w:left w:val="single" w:sz="6" w:space="0" w:color="auto"/>
              <w:bottom w:val="single" w:sz="6" w:space="0" w:color="auto"/>
              <w:right w:val="single" w:sz="6" w:space="0" w:color="auto"/>
            </w:tcBorders>
          </w:tcPr>
          <w:p w14:paraId="71455C0A" w14:textId="77777777" w:rsidR="00ED078D" w:rsidRDefault="00ED078D" w:rsidP="00ED078D">
            <w:pPr>
              <w:pStyle w:val="Informal1"/>
              <w:keepNext/>
            </w:pPr>
            <w:r>
              <w:t>Action items:</w:t>
            </w:r>
          </w:p>
        </w:tc>
        <w:tc>
          <w:tcPr>
            <w:tcW w:w="2829" w:type="dxa"/>
            <w:gridSpan w:val="3"/>
            <w:tcBorders>
              <w:top w:val="single" w:sz="6" w:space="0" w:color="auto"/>
              <w:left w:val="single" w:sz="6" w:space="0" w:color="auto"/>
              <w:bottom w:val="nil"/>
              <w:right w:val="single" w:sz="6" w:space="0" w:color="auto"/>
            </w:tcBorders>
          </w:tcPr>
          <w:p w14:paraId="359336A6" w14:textId="77777777" w:rsidR="00ED078D" w:rsidRDefault="00ED078D" w:rsidP="00ED078D">
            <w:pPr>
              <w:pStyle w:val="Informal1"/>
              <w:keepNext/>
            </w:pPr>
            <w:r>
              <w:t>Person responsible:</w:t>
            </w:r>
          </w:p>
        </w:tc>
        <w:tc>
          <w:tcPr>
            <w:tcW w:w="1422" w:type="dxa"/>
            <w:tcBorders>
              <w:top w:val="single" w:sz="6" w:space="0" w:color="auto"/>
              <w:left w:val="single" w:sz="6" w:space="0" w:color="auto"/>
              <w:bottom w:val="nil"/>
              <w:right w:val="single" w:sz="24" w:space="0" w:color="auto"/>
            </w:tcBorders>
          </w:tcPr>
          <w:p w14:paraId="57966C3C" w14:textId="77777777" w:rsidR="00ED078D" w:rsidRDefault="00ED078D" w:rsidP="00ED078D">
            <w:pPr>
              <w:pStyle w:val="Informal1"/>
              <w:keepNext/>
            </w:pPr>
            <w:r>
              <w:t>Deadline:</w:t>
            </w:r>
          </w:p>
        </w:tc>
      </w:tr>
      <w:tr w:rsidR="00ED078D" w14:paraId="6D02614B" w14:textId="77777777" w:rsidTr="00141440">
        <w:tblPrEx>
          <w:tblBorders>
            <w:top w:val="single" w:sz="24" w:space="0" w:color="auto"/>
          </w:tblBorders>
        </w:tblPrEx>
        <w:trPr>
          <w:gridAfter w:val="2"/>
          <w:wAfter w:w="40" w:type="dxa"/>
          <w:cantSplit/>
          <w:trHeight w:val="453"/>
        </w:trPr>
        <w:tc>
          <w:tcPr>
            <w:tcW w:w="10430" w:type="dxa"/>
            <w:gridSpan w:val="8"/>
            <w:tcBorders>
              <w:left w:val="single" w:sz="6" w:space="0" w:color="auto"/>
              <w:bottom w:val="single" w:sz="4" w:space="0" w:color="auto"/>
            </w:tcBorders>
          </w:tcPr>
          <w:p w14:paraId="5F30A3F2" w14:textId="15920EEA" w:rsidR="00ED078D" w:rsidRPr="00ED078D" w:rsidRDefault="00ED078D" w:rsidP="00FA3ECA">
            <w:pPr>
              <w:pStyle w:val="Informal1"/>
            </w:pPr>
            <w:r>
              <w:t xml:space="preserve">Adjourned:    Moved </w:t>
            </w:r>
            <w:r w:rsidR="00FA3ECA">
              <w:t xml:space="preserve">Carolyn </w:t>
            </w:r>
            <w:proofErr w:type="spellStart"/>
            <w:r w:rsidR="00FA3ECA">
              <w:t>Mendiola</w:t>
            </w:r>
            <w:proofErr w:type="spellEnd"/>
            <w:r w:rsidR="00FA3ECA">
              <w:t xml:space="preserve"> </w:t>
            </w:r>
            <w:r>
              <w:t>Second</w:t>
            </w:r>
            <w:r w:rsidR="00FA3ECA">
              <w:t xml:space="preserve"> Irma </w:t>
            </w:r>
            <w:proofErr w:type="spellStart"/>
            <w:r w:rsidR="00FA3ECA">
              <w:t>Malek</w:t>
            </w:r>
            <w:proofErr w:type="spellEnd"/>
            <w:r>
              <w:t xml:space="preserve">  Time: </w:t>
            </w:r>
            <w:r w:rsidR="00FA3ECA">
              <w:t>5:04</w:t>
            </w:r>
          </w:p>
        </w:tc>
      </w:tr>
    </w:tbl>
    <w:p w14:paraId="78982CB5" w14:textId="77777777" w:rsidR="007C0B2F" w:rsidRDefault="007C0B2F" w:rsidP="00ED078D">
      <w:pPr>
        <w:rPr>
          <w:lang w:val="en-GB"/>
        </w:rPr>
      </w:pPr>
    </w:p>
    <w:sectPr w:rsidR="007C0B2F" w:rsidSect="00A22BAB">
      <w:type w:val="continuous"/>
      <w:pgSz w:w="12240" w:h="15840" w:code="1"/>
      <w:pgMar w:top="1440" w:right="1008" w:bottom="81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33EF7"/>
    <w:multiLevelType w:val="hybridMultilevel"/>
    <w:tmpl w:val="9172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8D"/>
    <w:rsid w:val="000370C6"/>
    <w:rsid w:val="000D29B9"/>
    <w:rsid w:val="000E1E0D"/>
    <w:rsid w:val="00110D4F"/>
    <w:rsid w:val="00120431"/>
    <w:rsid w:val="00141440"/>
    <w:rsid w:val="001B7575"/>
    <w:rsid w:val="001C74C1"/>
    <w:rsid w:val="001D01D2"/>
    <w:rsid w:val="00207F81"/>
    <w:rsid w:val="00255652"/>
    <w:rsid w:val="00270A62"/>
    <w:rsid w:val="00277AFB"/>
    <w:rsid w:val="00294FF1"/>
    <w:rsid w:val="002B4DE3"/>
    <w:rsid w:val="002F2A5F"/>
    <w:rsid w:val="00332524"/>
    <w:rsid w:val="00336438"/>
    <w:rsid w:val="00362951"/>
    <w:rsid w:val="00386AD2"/>
    <w:rsid w:val="003B684D"/>
    <w:rsid w:val="004466EB"/>
    <w:rsid w:val="00536721"/>
    <w:rsid w:val="00625B6B"/>
    <w:rsid w:val="00641B79"/>
    <w:rsid w:val="0066588B"/>
    <w:rsid w:val="00674881"/>
    <w:rsid w:val="00677785"/>
    <w:rsid w:val="006C25AC"/>
    <w:rsid w:val="006C75F1"/>
    <w:rsid w:val="006F3CD5"/>
    <w:rsid w:val="007223A0"/>
    <w:rsid w:val="007C0B2F"/>
    <w:rsid w:val="007E19F9"/>
    <w:rsid w:val="007F6780"/>
    <w:rsid w:val="00815FE8"/>
    <w:rsid w:val="0083060E"/>
    <w:rsid w:val="00843491"/>
    <w:rsid w:val="008A7CFF"/>
    <w:rsid w:val="008E3E7B"/>
    <w:rsid w:val="009025E3"/>
    <w:rsid w:val="009111BB"/>
    <w:rsid w:val="00961E41"/>
    <w:rsid w:val="009D7B44"/>
    <w:rsid w:val="009E560E"/>
    <w:rsid w:val="009E5D4F"/>
    <w:rsid w:val="009F44D3"/>
    <w:rsid w:val="00A12251"/>
    <w:rsid w:val="00A22BAB"/>
    <w:rsid w:val="00B10DC2"/>
    <w:rsid w:val="00B357FB"/>
    <w:rsid w:val="00B435BD"/>
    <w:rsid w:val="00BA081D"/>
    <w:rsid w:val="00C354D5"/>
    <w:rsid w:val="00CD0A1B"/>
    <w:rsid w:val="00CF2BD1"/>
    <w:rsid w:val="00D079DE"/>
    <w:rsid w:val="00D66AF9"/>
    <w:rsid w:val="00D73926"/>
    <w:rsid w:val="00DA41A9"/>
    <w:rsid w:val="00DC6A63"/>
    <w:rsid w:val="00DE00EC"/>
    <w:rsid w:val="00E028A5"/>
    <w:rsid w:val="00E30482"/>
    <w:rsid w:val="00E65727"/>
    <w:rsid w:val="00E8133F"/>
    <w:rsid w:val="00EA25B9"/>
    <w:rsid w:val="00EA4AA6"/>
    <w:rsid w:val="00ED078D"/>
    <w:rsid w:val="00EE6185"/>
    <w:rsid w:val="00F22C96"/>
    <w:rsid w:val="00F506E9"/>
    <w:rsid w:val="00FA3ECA"/>
    <w:rsid w:val="00FC5253"/>
    <w:rsid w:val="43EB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5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ED078D"/>
    <w:pPr>
      <w:spacing w:before="60" w:after="60"/>
    </w:pPr>
    <w:rPr>
      <w:sz w:val="24"/>
    </w:rPr>
  </w:style>
  <w:style w:type="paragraph" w:customStyle="1" w:styleId="Informal2">
    <w:name w:val="Informal2"/>
    <w:basedOn w:val="Informal1"/>
    <w:rsid w:val="00ED078D"/>
    <w:rPr>
      <w:rFonts w:ascii="Arial" w:hAnsi="Arial"/>
      <w:b/>
    </w:rPr>
  </w:style>
  <w:style w:type="paragraph" w:styleId="NormalWeb">
    <w:name w:val="Normal (Web)"/>
    <w:basedOn w:val="Normal"/>
    <w:uiPriority w:val="99"/>
    <w:semiHidden/>
    <w:unhideWhenUsed/>
    <w:rsid w:val="00CF2BD1"/>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Template>
  <TotalTime>0</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Monthly Meeting</vt:lpstr>
    </vt:vector>
  </TitlesOfParts>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Meeting</dc:title>
  <dc:subject>Campus Plan Evaluation</dc:subject>
  <dc:creator/>
  <cp:lastModifiedBy/>
  <cp:revision>1</cp:revision>
  <dcterms:created xsi:type="dcterms:W3CDTF">2015-05-17T00:54:00Z</dcterms:created>
  <dcterms:modified xsi:type="dcterms:W3CDTF">2015-05-17T00:54:00Z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